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10356"/>
        <w:gridCol w:w="222"/>
      </w:tblGrid>
      <w:tr w:rsidR="00265218" w:rsidRPr="00410E03" w14:paraId="1755F0DA" w14:textId="77777777" w:rsidTr="000F5FAF">
        <w:trPr>
          <w:trHeight w:val="9908"/>
        </w:trPr>
        <w:tc>
          <w:tcPr>
            <w:tcW w:w="127" w:type="pct"/>
            <w:shd w:val="clear" w:color="auto" w:fill="auto"/>
          </w:tcPr>
          <w:p w14:paraId="034EA8D6" w14:textId="77777777" w:rsidR="00265218" w:rsidRPr="00410E03" w:rsidRDefault="00265218" w:rsidP="00CF31BB"/>
        </w:tc>
        <w:tc>
          <w:tcPr>
            <w:tcW w:w="4749" w:type="pct"/>
            <w:shd w:val="clear" w:color="auto" w:fill="auto"/>
          </w:tcPr>
          <w:p w14:paraId="7C9399B7" w14:textId="378960FD" w:rsidR="00F7232D" w:rsidRDefault="00250ED5" w:rsidP="00250ED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90F2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171443">
              <w:rPr>
                <w:b/>
                <w:bCs/>
              </w:rPr>
              <w:t>Descendant of William Bradford</w:t>
            </w:r>
            <w:r>
              <w:t xml:space="preserve">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90F2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171443">
              <w:rPr>
                <w:b/>
                <w:bCs/>
              </w:rPr>
              <w:t>Friend of Bradford</w:t>
            </w:r>
            <w:r w:rsidR="00541402"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Y="871"/>
              <w:tblOverlap w:val="never"/>
              <w:tblW w:w="10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181"/>
              <w:gridCol w:w="528"/>
              <w:gridCol w:w="606"/>
              <w:gridCol w:w="267"/>
              <w:gridCol w:w="30"/>
              <w:gridCol w:w="1465"/>
              <w:gridCol w:w="297"/>
              <w:gridCol w:w="1326"/>
              <w:gridCol w:w="297"/>
              <w:gridCol w:w="3044"/>
            </w:tblGrid>
            <w:tr w:rsidR="00250ED5" w:rsidRPr="00410E03" w14:paraId="5585DECC" w14:textId="77777777" w:rsidTr="00250ED5">
              <w:trPr>
                <w:trHeight w:val="172"/>
              </w:trPr>
              <w:tc>
                <w:tcPr>
                  <w:tcW w:w="2181" w:type="dxa"/>
                  <w:tcBorders>
                    <w:bottom w:val="single" w:sz="4" w:space="0" w:color="808080" w:themeColor="background1" w:themeShade="80"/>
                  </w:tcBorders>
                </w:tcPr>
                <w:p w14:paraId="2A78CFEA" w14:textId="77777777" w:rsidR="00250ED5" w:rsidRPr="00410E03" w:rsidRDefault="00250ED5" w:rsidP="00250ED5"/>
              </w:tc>
              <w:tc>
                <w:tcPr>
                  <w:tcW w:w="528" w:type="dxa"/>
                  <w:tcBorders>
                    <w:left w:val="nil"/>
                  </w:tcBorders>
                </w:tcPr>
                <w:p w14:paraId="77CD02CB" w14:textId="77777777" w:rsidR="00250ED5" w:rsidRPr="00410E03" w:rsidRDefault="00250ED5" w:rsidP="00250ED5">
                  <w:r>
                    <w:t xml:space="preserve">   </w:t>
                  </w:r>
                </w:p>
              </w:tc>
              <w:tc>
                <w:tcPr>
                  <w:tcW w:w="7332" w:type="dxa"/>
                  <w:gridSpan w:val="8"/>
                  <w:tcBorders>
                    <w:bottom w:val="single" w:sz="4" w:space="0" w:color="808080" w:themeColor="background1" w:themeShade="80"/>
                  </w:tcBorders>
                </w:tcPr>
                <w:p w14:paraId="0EF12E32" w14:textId="77777777" w:rsidR="00250ED5" w:rsidRPr="00410E03" w:rsidRDefault="00250ED5" w:rsidP="00250ED5"/>
              </w:tc>
            </w:tr>
            <w:tr w:rsidR="00250ED5" w:rsidRPr="009F4149" w14:paraId="6B36220B" w14:textId="77777777" w:rsidTr="00250ED5">
              <w:trPr>
                <w:trHeight w:val="392"/>
              </w:trPr>
              <w:tc>
                <w:tcPr>
                  <w:tcW w:w="2181" w:type="dxa"/>
                  <w:tcBorders>
                    <w:top w:val="single" w:sz="4" w:space="0" w:color="808080" w:themeColor="background1" w:themeShade="80"/>
                  </w:tcBorders>
                </w:tcPr>
                <w:p w14:paraId="0BC11F84" w14:textId="77777777" w:rsidR="00250ED5" w:rsidRPr="009F4149" w:rsidRDefault="00250ED5" w:rsidP="00250ED5">
                  <w:pPr>
                    <w:pStyle w:val="BoldText"/>
                  </w:pPr>
                  <w:r>
                    <w:t>First Name</w:t>
                  </w:r>
                </w:p>
              </w:tc>
              <w:tc>
                <w:tcPr>
                  <w:tcW w:w="528" w:type="dxa"/>
                </w:tcPr>
                <w:p w14:paraId="0AE2B18B" w14:textId="77777777" w:rsidR="00250ED5" w:rsidRPr="009F4149" w:rsidRDefault="00250ED5" w:rsidP="00250ED5">
                  <w:pPr>
                    <w:pStyle w:val="BoldText"/>
                  </w:pPr>
                </w:p>
              </w:tc>
              <w:tc>
                <w:tcPr>
                  <w:tcW w:w="7332" w:type="dxa"/>
                  <w:gridSpan w:val="8"/>
                  <w:tcBorders>
                    <w:top w:val="single" w:sz="4" w:space="0" w:color="808080" w:themeColor="background1" w:themeShade="80"/>
                  </w:tcBorders>
                </w:tcPr>
                <w:p w14:paraId="35C1E9E1" w14:textId="77777777" w:rsidR="00250ED5" w:rsidRPr="009F4149" w:rsidRDefault="00390F20" w:rsidP="00250ED5">
                  <w:pPr>
                    <w:pStyle w:val="BoldText"/>
                  </w:pPr>
                  <w:sdt>
                    <w:sdtPr>
                      <w:id w:val="-1132778625"/>
                      <w:placeholder>
                        <w:docPart w:val="BB7106B0C73DE849AD75205A59BF1D59"/>
                      </w:placeholder>
                      <w15:appearance w15:val="hidden"/>
                      <w:text/>
                    </w:sdtPr>
                    <w:sdtEndPr/>
                    <w:sdtContent>
                      <w:r w:rsidR="00250ED5">
                        <w:t>Last Name</w:t>
                      </w:r>
                    </w:sdtContent>
                  </w:sdt>
                </w:p>
              </w:tc>
            </w:tr>
            <w:tr w:rsidR="00250ED5" w:rsidRPr="00410E03" w14:paraId="5BE5E66B" w14:textId="77777777" w:rsidTr="00250ED5">
              <w:trPr>
                <w:trHeight w:val="403"/>
              </w:trPr>
              <w:tc>
                <w:tcPr>
                  <w:tcW w:w="5077" w:type="dxa"/>
                  <w:gridSpan w:val="6"/>
                  <w:tcBorders>
                    <w:bottom w:val="single" w:sz="4" w:space="0" w:color="808080" w:themeColor="background1" w:themeShade="80"/>
                  </w:tcBorders>
                </w:tcPr>
                <w:p w14:paraId="16C500E0" w14:textId="77777777" w:rsidR="00250ED5" w:rsidRPr="00410E03" w:rsidRDefault="00250ED5" w:rsidP="00250ED5"/>
              </w:tc>
              <w:tc>
                <w:tcPr>
                  <w:tcW w:w="297" w:type="dxa"/>
                  <w:tcBorders>
                    <w:left w:val="nil"/>
                  </w:tcBorders>
                </w:tcPr>
                <w:p w14:paraId="1EBF550A" w14:textId="77777777" w:rsidR="00250ED5" w:rsidRPr="00410E03" w:rsidRDefault="00250ED5" w:rsidP="00250ED5"/>
              </w:tc>
              <w:tc>
                <w:tcPr>
                  <w:tcW w:w="4667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2D2E14EF" w14:textId="77777777" w:rsidR="00250ED5" w:rsidRPr="00410E03" w:rsidRDefault="00250ED5" w:rsidP="00250ED5"/>
              </w:tc>
            </w:tr>
            <w:tr w:rsidR="00250ED5" w:rsidRPr="009F4149" w14:paraId="6B3602E5" w14:textId="77777777" w:rsidTr="00250ED5">
              <w:trPr>
                <w:trHeight w:val="460"/>
              </w:trPr>
              <w:tc>
                <w:tcPr>
                  <w:tcW w:w="5077" w:type="dxa"/>
                  <w:gridSpan w:val="6"/>
                  <w:tcBorders>
                    <w:top w:val="single" w:sz="4" w:space="0" w:color="808080" w:themeColor="background1" w:themeShade="80"/>
                  </w:tcBorders>
                </w:tcPr>
                <w:p w14:paraId="1DC58FA8" w14:textId="77777777" w:rsidR="00250ED5" w:rsidRPr="009F4149" w:rsidRDefault="00250ED5" w:rsidP="00250ED5">
                  <w:pPr>
                    <w:pStyle w:val="BoldText"/>
                  </w:pPr>
                  <w:r>
                    <w:t>Email Address</w:t>
                  </w:r>
                </w:p>
              </w:tc>
              <w:tc>
                <w:tcPr>
                  <w:tcW w:w="297" w:type="dxa"/>
                </w:tcPr>
                <w:p w14:paraId="3F24F261" w14:textId="77777777" w:rsidR="00250ED5" w:rsidRPr="009F4149" w:rsidRDefault="00250ED5" w:rsidP="00250ED5">
                  <w:pPr>
                    <w:pStyle w:val="BoldText"/>
                  </w:pPr>
                </w:p>
              </w:tc>
              <w:tc>
                <w:tcPr>
                  <w:tcW w:w="4667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07733E9F" w14:textId="77777777" w:rsidR="00250ED5" w:rsidRPr="009F4149" w:rsidRDefault="00250ED5" w:rsidP="00250ED5">
                  <w:pPr>
                    <w:pStyle w:val="BoldText"/>
                  </w:pPr>
                  <w:r>
                    <w:t xml:space="preserve">Phone Number </w:t>
                  </w:r>
                </w:p>
              </w:tc>
            </w:tr>
            <w:tr w:rsidR="00250ED5" w:rsidRPr="00410E03" w14:paraId="26B6E9D0" w14:textId="77777777" w:rsidTr="00250ED5">
              <w:trPr>
                <w:gridAfter w:val="5"/>
                <w:wAfter w:w="6429" w:type="dxa"/>
                <w:trHeight w:val="419"/>
              </w:trPr>
              <w:tc>
                <w:tcPr>
                  <w:tcW w:w="331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121A00AF" w14:textId="77777777" w:rsidR="00250ED5" w:rsidRPr="00410E03" w:rsidRDefault="00250ED5" w:rsidP="00250ED5"/>
              </w:tc>
              <w:tc>
                <w:tcPr>
                  <w:tcW w:w="297" w:type="dxa"/>
                  <w:gridSpan w:val="2"/>
                </w:tcPr>
                <w:p w14:paraId="0A98E5DC" w14:textId="77777777" w:rsidR="00250ED5" w:rsidRPr="00410E03" w:rsidRDefault="00250ED5" w:rsidP="00250ED5"/>
              </w:tc>
            </w:tr>
            <w:tr w:rsidR="00250ED5" w:rsidRPr="009F4149" w14:paraId="4574F163" w14:textId="77777777" w:rsidTr="00250ED5">
              <w:trPr>
                <w:gridAfter w:val="6"/>
                <w:wAfter w:w="6459" w:type="dxa"/>
                <w:trHeight w:val="350"/>
              </w:trPr>
              <w:tc>
                <w:tcPr>
                  <w:tcW w:w="3582" w:type="dxa"/>
                  <w:gridSpan w:val="4"/>
                </w:tcPr>
                <w:p w14:paraId="52348F94" w14:textId="77777777" w:rsidR="00250ED5" w:rsidRPr="009F4149" w:rsidRDefault="00250ED5" w:rsidP="00250ED5">
                  <w:pPr>
                    <w:pStyle w:val="BoldText"/>
                  </w:pPr>
                  <w:r>
                    <w:t>Date of Birth</w:t>
                  </w:r>
                </w:p>
              </w:tc>
            </w:tr>
            <w:tr w:rsidR="00250ED5" w:rsidRPr="00410E03" w14:paraId="4081DF06" w14:textId="77777777" w:rsidTr="00250ED5">
              <w:trPr>
                <w:trHeight w:val="419"/>
              </w:trPr>
              <w:tc>
                <w:tcPr>
                  <w:tcW w:w="10041" w:type="dxa"/>
                  <w:gridSpan w:val="10"/>
                  <w:tcBorders>
                    <w:bottom w:val="single" w:sz="4" w:space="0" w:color="808080" w:themeColor="background1" w:themeShade="80"/>
                  </w:tcBorders>
                </w:tcPr>
                <w:p w14:paraId="325D4DE4" w14:textId="77777777" w:rsidR="00250ED5" w:rsidRPr="00410E03" w:rsidRDefault="00250ED5" w:rsidP="00250ED5"/>
              </w:tc>
            </w:tr>
            <w:tr w:rsidR="00250ED5" w:rsidRPr="00410E03" w14:paraId="5F41C9DA" w14:textId="77777777" w:rsidTr="00250ED5">
              <w:trPr>
                <w:trHeight w:val="350"/>
              </w:trPr>
              <w:tc>
                <w:tcPr>
                  <w:tcW w:w="10041" w:type="dxa"/>
                  <w:gridSpan w:val="10"/>
                  <w:tcBorders>
                    <w:top w:val="single" w:sz="4" w:space="0" w:color="808080" w:themeColor="background1" w:themeShade="80"/>
                  </w:tcBorders>
                </w:tcPr>
                <w:p w14:paraId="5155AFB0" w14:textId="77777777" w:rsidR="00250ED5" w:rsidRPr="00410E03" w:rsidRDefault="00390F20" w:rsidP="00250ED5">
                  <w:pPr>
                    <w:pStyle w:val="BoldText"/>
                  </w:pPr>
                  <w:sdt>
                    <w:sdtPr>
                      <w:id w:val="-181676382"/>
                      <w:placeholder>
                        <w:docPart w:val="87A1887D2294564EBDA7F857A400B80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50ED5" w:rsidRPr="00410E03">
                        <w:t>Address</w:t>
                      </w:r>
                    </w:sdtContent>
                  </w:sdt>
                </w:p>
              </w:tc>
            </w:tr>
            <w:tr w:rsidR="00250ED5" w:rsidRPr="00410E03" w14:paraId="2D741210" w14:textId="77777777" w:rsidTr="00250ED5">
              <w:trPr>
                <w:trHeight w:val="350"/>
              </w:trPr>
              <w:tc>
                <w:tcPr>
                  <w:tcW w:w="3315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79E9A501" w14:textId="77777777" w:rsidR="00250ED5" w:rsidRPr="00410E03" w:rsidRDefault="00250ED5" w:rsidP="00250ED5"/>
              </w:tc>
              <w:tc>
                <w:tcPr>
                  <w:tcW w:w="297" w:type="dxa"/>
                  <w:gridSpan w:val="2"/>
                </w:tcPr>
                <w:p w14:paraId="136C1E63" w14:textId="77777777" w:rsidR="00250ED5" w:rsidRPr="00410E03" w:rsidRDefault="00250ED5" w:rsidP="00250ED5"/>
              </w:tc>
              <w:tc>
                <w:tcPr>
                  <w:tcW w:w="3088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14:paraId="35D67BBB" w14:textId="77777777" w:rsidR="00250ED5" w:rsidRPr="00410E03" w:rsidRDefault="00250ED5" w:rsidP="00250ED5"/>
              </w:tc>
              <w:tc>
                <w:tcPr>
                  <w:tcW w:w="297" w:type="dxa"/>
                </w:tcPr>
                <w:p w14:paraId="00557E84" w14:textId="77777777" w:rsidR="00250ED5" w:rsidRPr="00410E03" w:rsidRDefault="00250ED5" w:rsidP="00250ED5"/>
              </w:tc>
              <w:tc>
                <w:tcPr>
                  <w:tcW w:w="3044" w:type="dxa"/>
                  <w:tcBorders>
                    <w:bottom w:val="single" w:sz="4" w:space="0" w:color="808080" w:themeColor="background1" w:themeShade="80"/>
                  </w:tcBorders>
                </w:tcPr>
                <w:p w14:paraId="6AE34FAA" w14:textId="77777777" w:rsidR="00250ED5" w:rsidRPr="00410E03" w:rsidRDefault="00250ED5" w:rsidP="00250ED5"/>
              </w:tc>
            </w:tr>
            <w:tr w:rsidR="00250ED5" w:rsidRPr="009F4149" w14:paraId="1A8C7B28" w14:textId="77777777" w:rsidTr="00250ED5">
              <w:trPr>
                <w:trHeight w:val="350"/>
              </w:trPr>
              <w:tc>
                <w:tcPr>
                  <w:tcW w:w="3315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58E5C7DA" w14:textId="77777777" w:rsidR="00250ED5" w:rsidRPr="009F4149" w:rsidRDefault="00390F20" w:rsidP="00250ED5">
                  <w:pPr>
                    <w:pStyle w:val="BoldText"/>
                  </w:pPr>
                  <w:sdt>
                    <w:sdtPr>
                      <w:id w:val="-1148971649"/>
                      <w:placeholder>
                        <w:docPart w:val="EB2245847777D24CB90CA5F48B4CC56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50ED5" w:rsidRPr="009F4149">
                        <w:t>City</w:t>
                      </w:r>
                    </w:sdtContent>
                  </w:sdt>
                </w:p>
              </w:tc>
              <w:tc>
                <w:tcPr>
                  <w:tcW w:w="297" w:type="dxa"/>
                  <w:gridSpan w:val="2"/>
                </w:tcPr>
                <w:p w14:paraId="0230E073" w14:textId="77777777" w:rsidR="00250ED5" w:rsidRPr="009F4149" w:rsidRDefault="00250ED5" w:rsidP="00250ED5">
                  <w:pPr>
                    <w:pStyle w:val="BoldText"/>
                  </w:pPr>
                </w:p>
              </w:tc>
              <w:tc>
                <w:tcPr>
                  <w:tcW w:w="3088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14:paraId="281F3E9F" w14:textId="77777777" w:rsidR="00250ED5" w:rsidRPr="009F4149" w:rsidRDefault="00250ED5" w:rsidP="00250ED5">
                  <w:pPr>
                    <w:pStyle w:val="BoldText"/>
                  </w:pPr>
                  <w:r>
                    <w:t>State</w:t>
                  </w:r>
                </w:p>
              </w:tc>
              <w:tc>
                <w:tcPr>
                  <w:tcW w:w="297" w:type="dxa"/>
                </w:tcPr>
                <w:p w14:paraId="51B21EFF" w14:textId="77777777" w:rsidR="00250ED5" w:rsidRPr="009F4149" w:rsidRDefault="00250ED5" w:rsidP="00250ED5">
                  <w:pPr>
                    <w:pStyle w:val="BoldText"/>
                  </w:pPr>
                </w:p>
              </w:tc>
              <w:tc>
                <w:tcPr>
                  <w:tcW w:w="3044" w:type="dxa"/>
                  <w:tcBorders>
                    <w:top w:val="single" w:sz="4" w:space="0" w:color="808080" w:themeColor="background1" w:themeShade="80"/>
                  </w:tcBorders>
                </w:tcPr>
                <w:p w14:paraId="395C072F" w14:textId="77777777" w:rsidR="00250ED5" w:rsidRPr="009F4149" w:rsidRDefault="00250ED5" w:rsidP="00250ED5">
                  <w:pPr>
                    <w:pStyle w:val="BoldText"/>
                  </w:pPr>
                  <w:r>
                    <w:t>Zip</w:t>
                  </w:r>
                </w:p>
              </w:tc>
            </w:tr>
          </w:tbl>
          <w:p w14:paraId="74606DE8" w14:textId="77777777" w:rsidR="000F5FAF" w:rsidRPr="000F5FAF" w:rsidRDefault="000F5FAF" w:rsidP="000F5FAF"/>
          <w:p w14:paraId="2D88B810" w14:textId="77777777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</w:p>
          <w:p w14:paraId="2314DB2E" w14:textId="016FD70F" w:rsidR="00250ED5" w:rsidRDefault="003926FA" w:rsidP="000F5FAF">
            <w:pPr>
              <w:tabs>
                <w:tab w:val="left" w:pos="1999"/>
                <w:tab w:val="center" w:pos="5021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0A54" wp14:editId="6DFB668A">
                      <wp:simplePos x="0" y="0"/>
                      <wp:positionH relativeFrom="column">
                        <wp:posOffset>3418417</wp:posOffset>
                      </wp:positionH>
                      <wp:positionV relativeFrom="paragraph">
                        <wp:posOffset>44662</wp:posOffset>
                      </wp:positionV>
                      <wp:extent cx="2468033" cy="1401233"/>
                      <wp:effectExtent l="38100" t="38100" r="34290" b="3429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8033" cy="14012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3025" cmpd="thickThin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0A5AA" w14:textId="6CBE3073" w:rsidR="003926FA" w:rsidRDefault="00FE3DD4">
                                  <w:r>
                                    <w:t>Memberships</w:t>
                                  </w:r>
                                </w:p>
                                <w:p w14:paraId="5630C6F3" w14:textId="5D498385" w:rsidR="00FE3DD4" w:rsidRDefault="00FE3DD4" w:rsidP="00FE3DD4">
                                  <w:pPr>
                                    <w:jc w:val="both"/>
                                  </w:pPr>
                                  <w:r>
                                    <w:t xml:space="preserve">Descendant of Bradford - $30.00 </w:t>
                                  </w:r>
                                </w:p>
                                <w:p w14:paraId="777246C0" w14:textId="68475F01" w:rsidR="00FE3DD4" w:rsidRDefault="00FE3DD4" w:rsidP="00FE3DD4">
                                  <w:pPr>
                                    <w:jc w:val="both"/>
                                  </w:pPr>
                                  <w:r>
                                    <w:t>Friend of Bradford - $20.00</w:t>
                                  </w:r>
                                </w:p>
                                <w:p w14:paraId="15149EEE" w14:textId="508F1827" w:rsidR="00FE3DD4" w:rsidRDefault="00FE3DD4" w:rsidP="00FE3DD4">
                                  <w:pPr>
                                    <w:jc w:val="both"/>
                                  </w:pPr>
                                  <w:r>
                                    <w:t>One Time Application Fee - $20.00</w:t>
                                  </w:r>
                                </w:p>
                                <w:p w14:paraId="1C9E82F6" w14:textId="0812D556" w:rsidR="00FE3DD4" w:rsidRDefault="00FE3DD4" w:rsidP="00FE3DD4">
                                  <w:pPr>
                                    <w:jc w:val="both"/>
                                  </w:pPr>
                                </w:p>
                                <w:p w14:paraId="558F0009" w14:textId="77777777" w:rsidR="00FE3DD4" w:rsidRDefault="00FE3DD4" w:rsidP="00FE3DD4">
                                  <w:pPr>
                                    <w:jc w:val="both"/>
                                  </w:pPr>
                                </w:p>
                                <w:p w14:paraId="6D2C6702" w14:textId="77777777" w:rsidR="00FE3DD4" w:rsidRDefault="00FE3DD4" w:rsidP="00FE3DD4">
                                  <w:pPr>
                                    <w:jc w:val="both"/>
                                  </w:pPr>
                                </w:p>
                                <w:p w14:paraId="44FFE3F6" w14:textId="0776FC8A" w:rsidR="003926FA" w:rsidRDefault="003926FA" w:rsidP="003926FA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A0A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margin-left:269.15pt;margin-top:3.5pt;width:194.35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" fillcolor="white [3212]" strokeweight="5.75pt">
                      <v:stroke linestyle="thickThin"/>
                      <v:textbox>
                        <w:txbxContent>
                          <w:p w14:paraId="6CB0A5AA" w14:textId="6CBE3073" w:rsidR="003926FA" w:rsidRDefault="00FE3DD4">
                            <w:r>
                              <w:t>Memberships</w:t>
                            </w:r>
                          </w:p>
                          <w:p w14:paraId="5630C6F3" w14:textId="5D498385" w:rsidR="00FE3DD4" w:rsidRDefault="00FE3DD4" w:rsidP="00FE3DD4">
                            <w:pPr>
                              <w:jc w:val="both"/>
                            </w:pPr>
                            <w:r>
                              <w:t xml:space="preserve">Descendant of Bradford - $30.00 </w:t>
                            </w:r>
                          </w:p>
                          <w:p w14:paraId="777246C0" w14:textId="68475F01" w:rsidR="00FE3DD4" w:rsidRDefault="00FE3DD4" w:rsidP="00FE3DD4">
                            <w:pPr>
                              <w:jc w:val="both"/>
                            </w:pPr>
                            <w:r>
                              <w:t>Friend of Bradford - $20.00</w:t>
                            </w:r>
                          </w:p>
                          <w:p w14:paraId="15149EEE" w14:textId="508F1827" w:rsidR="00FE3DD4" w:rsidRDefault="00FE3DD4" w:rsidP="00FE3DD4">
                            <w:pPr>
                              <w:jc w:val="both"/>
                            </w:pPr>
                            <w:r>
                              <w:t>One Time Application Fee - $20.00</w:t>
                            </w:r>
                          </w:p>
                          <w:p w14:paraId="1C9E82F6" w14:textId="0812D556" w:rsidR="00FE3DD4" w:rsidRDefault="00FE3DD4" w:rsidP="00FE3DD4">
                            <w:pPr>
                              <w:jc w:val="both"/>
                            </w:pPr>
                          </w:p>
                          <w:p w14:paraId="558F0009" w14:textId="77777777" w:rsidR="00FE3DD4" w:rsidRDefault="00FE3DD4" w:rsidP="00FE3DD4">
                            <w:pPr>
                              <w:jc w:val="both"/>
                            </w:pPr>
                          </w:p>
                          <w:p w14:paraId="6D2C6702" w14:textId="77777777" w:rsidR="00FE3DD4" w:rsidRDefault="00FE3DD4" w:rsidP="00FE3DD4">
                            <w:pPr>
                              <w:jc w:val="both"/>
                            </w:pPr>
                          </w:p>
                          <w:p w14:paraId="44FFE3F6" w14:textId="0776FC8A" w:rsidR="003926FA" w:rsidRDefault="003926FA" w:rsidP="003926FA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E829D7" w14:textId="11E055F3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  <w:r>
              <w:t xml:space="preserve">Payment Enclosed </w:t>
            </w:r>
            <w:r w:rsidR="000F5FAF">
              <w:tab/>
            </w:r>
          </w:p>
          <w:p w14:paraId="16EE68A1" w14:textId="3D09A3AB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  <w:r>
              <w:t xml:space="preserve">Application Fee    $____________                                               </w:t>
            </w:r>
          </w:p>
          <w:p w14:paraId="0A3B2BA6" w14:textId="77777777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</w:p>
          <w:p w14:paraId="23D3E09C" w14:textId="6BF13041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  <w:r>
              <w:t>Membership Fee</w:t>
            </w:r>
            <w:r w:rsidR="000F5FAF">
              <w:tab/>
            </w:r>
            <w:r>
              <w:t>$_________</w:t>
            </w:r>
          </w:p>
          <w:p w14:paraId="03EB78EC" w14:textId="77777777" w:rsidR="00250ED5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</w:p>
          <w:p w14:paraId="756713BA" w14:textId="128FFDBF" w:rsidR="000F5FAF" w:rsidRPr="000F5FAF" w:rsidRDefault="00250ED5" w:rsidP="000F5FAF">
            <w:pPr>
              <w:tabs>
                <w:tab w:val="left" w:pos="1999"/>
                <w:tab w:val="center" w:pos="5021"/>
              </w:tabs>
              <w:jc w:val="left"/>
            </w:pPr>
            <w:r>
              <w:t>Total Amount Enclosed. $_________</w:t>
            </w:r>
            <w:r w:rsidR="000F5FAF">
              <w:tab/>
            </w:r>
            <w:r w:rsidR="000F5FAF">
              <w:tab/>
            </w:r>
          </w:p>
          <w:p w14:paraId="7A2738E2" w14:textId="77777777" w:rsidR="000F5FAF" w:rsidRPr="000F5FAF" w:rsidRDefault="000F5FAF" w:rsidP="000F5FAF"/>
          <w:bookmarkStart w:id="2" w:name="_GoBack"/>
          <w:bookmarkEnd w:id="2"/>
          <w:p w14:paraId="322BB0D7" w14:textId="0CBE85D2" w:rsidR="008736CF" w:rsidRDefault="008736CF" w:rsidP="00171443">
            <w:pPr>
              <w:tabs>
                <w:tab w:val="left" w:pos="4160"/>
              </w:tabs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2077AC" wp14:editId="7AE38889">
                      <wp:simplePos x="0" y="0"/>
                      <wp:positionH relativeFrom="column">
                        <wp:posOffset>1001183</wp:posOffset>
                      </wp:positionH>
                      <wp:positionV relativeFrom="paragraph">
                        <wp:posOffset>1821392</wp:posOffset>
                      </wp:positionV>
                      <wp:extent cx="3801534" cy="0"/>
                      <wp:effectExtent l="0" t="0" r="8890" b="1270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15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41B95" id="Straight Connector 49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85pt,143.4pt" to="378.2pt,1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DFD24B" wp14:editId="334D58F4">
                      <wp:simplePos x="0" y="0"/>
                      <wp:positionH relativeFrom="column">
                        <wp:posOffset>4701117</wp:posOffset>
                      </wp:positionH>
                      <wp:positionV relativeFrom="paragraph">
                        <wp:posOffset>1017058</wp:posOffset>
                      </wp:positionV>
                      <wp:extent cx="1628351" cy="0"/>
                      <wp:effectExtent l="0" t="0" r="10160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3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7A3A2" id="Straight Connector 1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15pt,80.1pt" to="498.35pt,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F02080" wp14:editId="4CBF5276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1021503</wp:posOffset>
                      </wp:positionV>
                      <wp:extent cx="2099734" cy="0"/>
                      <wp:effectExtent l="0" t="0" r="889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97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E247E" id="Straight Connector 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80.45pt" to="319.55pt,8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57DCE5" wp14:editId="3D6427DF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1274021</wp:posOffset>
                      </wp:positionV>
                      <wp:extent cx="3149600" cy="0"/>
                      <wp:effectExtent l="0" t="0" r="12700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9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EDB78E"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00.3pt" to="394.2pt,10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78B4C2" wp14:editId="5E81F92F">
                      <wp:simplePos x="0" y="0"/>
                      <wp:positionH relativeFrom="column">
                        <wp:posOffset>-19897</wp:posOffset>
                      </wp:positionH>
                      <wp:positionV relativeFrom="paragraph">
                        <wp:posOffset>25823</wp:posOffset>
                      </wp:positionV>
                      <wp:extent cx="6497121" cy="2245148"/>
                      <wp:effectExtent l="25400" t="25400" r="31115" b="2857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7121" cy="2245148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thickThin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1ED369" w14:textId="77777777" w:rsidR="008736CF" w:rsidRDefault="008736CF" w:rsidP="008736CF">
                                  <w:pPr>
                                    <w:tabs>
                                      <w:tab w:val="left" w:pos="4160"/>
                                    </w:tabs>
                                  </w:pPr>
                                  <w:r>
                                    <w:t>For Descendants of Bradford application only</w:t>
                                  </w:r>
                                </w:p>
                                <w:p w14:paraId="59A11F89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</w:p>
                                <w:p w14:paraId="1543B40C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  <w:r>
                                    <w:t xml:space="preserve">*Do you have a publicly accessible family tree online?        </w:t>
                                  </w:r>
                                  <w:r>
                                    <w:fldChar w:fldCharType="begin">
                                      <w:ffData>
                                        <w:name w:val="Check3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YES             </w:t>
                                  </w:r>
                                  <w:r>
                                    <w:fldChar w:fldCharType="begin">
                                      <w:ffData>
                                        <w:name w:val="Check4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NO</w:t>
                                  </w:r>
                                </w:p>
                                <w:p w14:paraId="615EEBB3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  <w:r>
                                    <w:t xml:space="preserve">If Yes: Ancestry.com user name:                                                             Tree Name: </w:t>
                                  </w:r>
                                </w:p>
                                <w:p w14:paraId="11852CD7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  <w:r>
                                    <w:t xml:space="preserve">Or if elsewhere, web address: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3D15DC6B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  <w:r>
                                    <w:t xml:space="preserve">*Do you have a General Society of Mayflower Descendants Number?        </w:t>
                                  </w:r>
                                  <w:r>
                                    <w:fldChar w:fldCharType="begin">
                                      <w:ffData>
                                        <w:name w:val="Check5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YES          </w:t>
                                  </w:r>
                                  <w:r>
                                    <w:fldChar w:fldCharType="begin">
                                      <w:ffData>
                                        <w:name w:val="Check6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NO</w:t>
                                  </w:r>
                                </w:p>
                                <w:p w14:paraId="0AB5C413" w14:textId="77777777" w:rsidR="008736CF" w:rsidRDefault="008736CF" w:rsidP="00171443">
                                  <w:pPr>
                                    <w:tabs>
                                      <w:tab w:val="left" w:pos="4160"/>
                                    </w:tabs>
                                    <w:jc w:val="left"/>
                                  </w:pPr>
                                  <w:r>
                                    <w:t xml:space="preserve">If Yes, Number: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14:paraId="7A2FC026" w14:textId="77777777" w:rsidR="008736CF" w:rsidRPr="00257750" w:rsidRDefault="008736CF" w:rsidP="00257750">
                                  <w:pPr>
                                    <w:tabs>
                                      <w:tab w:val="left" w:pos="4160"/>
                                    </w:tabs>
                                  </w:pPr>
                                  <w:r>
                                    <w:t xml:space="preserve">Would you provide the GWBC with a verified copy of your GSMD application?            </w:t>
                                  </w:r>
                                  <w:r>
                                    <w:fldChar w:fldCharType="begin">
                                      <w:ffData>
                                        <w:name w:val="Check7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YES        </w:t>
                                  </w:r>
                                  <w:r>
                                    <w:fldChar w:fldCharType="begin">
                                      <w:ffData>
                                        <w:name w:val="Check8"/>
                                        <w:enabled/>
                                        <w:calcOnExit w:val="0"/>
                                        <w:checkBox>
                                          <w:sizeAuto/>
                                          <w:default w:val="0"/>
                                        </w:checkBox>
                                      </w:ffData>
                                    </w:fldChar>
                                  </w:r>
                                  <w:r>
                                    <w:instrText xml:space="preserve"> FORMCHECKBOX </w:instrText>
                                  </w:r>
                                  <w:r w:rsidR="00390F20">
                                    <w:fldChar w:fldCharType="separate"/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NO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8B4C2" id="Text Box 1" o:spid="_x0000_s1027" type="#_x0000_t202" style="position:absolute;margin-left:-1.55pt;margin-top:2.05pt;width:511.6pt;height:17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" filled="f" strokeweight="4pt">
                      <v:fill o:detectmouseclick="t"/>
                      <v:stroke linestyle="thickThin"/>
                      <v:textbox>
                        <w:txbxContent>
                          <w:p w14:paraId="201ED369" w14:textId="77777777" w:rsidR="008736CF" w:rsidRDefault="008736CF" w:rsidP="008736CF">
                            <w:pPr>
                              <w:tabs>
                                <w:tab w:val="left" w:pos="4160"/>
                              </w:tabs>
                            </w:pPr>
                            <w:r>
                              <w:t>For Descendants of Bradford application only</w:t>
                            </w:r>
                          </w:p>
                          <w:p w14:paraId="59A11F89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</w:p>
                          <w:p w14:paraId="1543B40C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  <w:r>
                              <w:t xml:space="preserve">*Do you have a publicly accessible family tree online?        </w:t>
                            </w:r>
                            <w:r>
                              <w:fldChar w:fldCharType="begin">
                                <w:ffData>
                                  <w:name w:val="Check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YES             </w:t>
                            </w:r>
                            <w:r>
                              <w:fldChar w:fldCharType="begin">
                                <w:ffData>
                                  <w:name w:val="Check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NO</w:t>
                            </w:r>
                          </w:p>
                          <w:p w14:paraId="615EEBB3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  <w:r>
                              <w:t xml:space="preserve">If Yes: Ancestry.com user name:                                                             Tree Name: </w:t>
                            </w:r>
                          </w:p>
                          <w:p w14:paraId="11852CD7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  <w:r>
                              <w:t xml:space="preserve">Or if elsewhere, web address:                                                                                                                                                             </w:t>
                            </w:r>
                          </w:p>
                          <w:p w14:paraId="3D15DC6B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  <w:r>
                              <w:t xml:space="preserve">*Do you have a General Society of Mayflower Descendants Number?        </w:t>
                            </w:r>
                            <w:r>
                              <w:fldChar w:fldCharType="begin">
                                <w:ffData>
                                  <w:name w:val="Check5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 YES          </w:t>
                            </w:r>
                            <w:r>
                              <w:fldChar w:fldCharType="begin">
                                <w:ffData>
                                  <w:name w:val="Check6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 NO</w:t>
                            </w:r>
                          </w:p>
                          <w:p w14:paraId="0AB5C413" w14:textId="77777777" w:rsidR="008736CF" w:rsidRDefault="008736CF" w:rsidP="00171443">
                            <w:pPr>
                              <w:tabs>
                                <w:tab w:val="left" w:pos="4160"/>
                              </w:tabs>
                              <w:jc w:val="left"/>
                            </w:pPr>
                            <w:r>
                              <w:t xml:space="preserve">If Yes, Number: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A2FC026" w14:textId="77777777" w:rsidR="008736CF" w:rsidRPr="00257750" w:rsidRDefault="008736CF" w:rsidP="00257750">
                            <w:pPr>
                              <w:tabs>
                                <w:tab w:val="left" w:pos="4160"/>
                              </w:tabs>
                            </w:pPr>
                            <w:r>
                              <w:t xml:space="preserve">Would you provide the GWBC with a verified copy of your GSMD application?            </w:t>
                            </w:r>
                            <w:r>
                              <w:fldChar w:fldCharType="begin">
                                <w:ffData>
                                  <w:name w:val="Check7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YES        </w:t>
                            </w:r>
                            <w:r>
                              <w:fldChar w:fldCharType="begin">
                                <w:ffData>
                                  <w:name w:val="Check8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>
                              <w:instrText xml:space="preserve"> FORMCHECKBOX </w:instrText>
                            </w:r>
                            <w:r>
                              <w:fldChar w:fldCharType="end"/>
                            </w:r>
                            <w:r>
                              <w:t xml:space="preserve">  NO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4D513C" w14:textId="77777777" w:rsidR="00171443" w:rsidRDefault="00171443" w:rsidP="008736CF">
            <w:pPr>
              <w:tabs>
                <w:tab w:val="left" w:pos="4160"/>
              </w:tabs>
              <w:jc w:val="left"/>
            </w:pPr>
          </w:p>
          <w:p w14:paraId="5316095B" w14:textId="0546A38E" w:rsidR="00AE15C4" w:rsidRDefault="00AE15C4" w:rsidP="008736CF">
            <w:pPr>
              <w:tabs>
                <w:tab w:val="left" w:pos="4160"/>
              </w:tabs>
              <w:jc w:val="left"/>
            </w:pPr>
            <w:r>
              <w:t xml:space="preserve">By signing below, you give permission to list your name and your ancestor’s names on the Governor William Bradford </w:t>
            </w:r>
            <w:r w:rsidR="00043C3D">
              <w:t xml:space="preserve">Compact </w:t>
            </w:r>
            <w:r>
              <w:t xml:space="preserve">Website.  This application is correct to the best my knowledge and belief.  </w:t>
            </w:r>
          </w:p>
          <w:p w14:paraId="1C6A2C3C" w14:textId="77777777" w:rsidR="00AE15C4" w:rsidRDefault="00AE15C4" w:rsidP="008736CF">
            <w:pPr>
              <w:tabs>
                <w:tab w:val="left" w:pos="4160"/>
              </w:tabs>
              <w:jc w:val="left"/>
            </w:pPr>
          </w:p>
          <w:p w14:paraId="559A1922" w14:textId="63FB68FE" w:rsidR="00AE15C4" w:rsidRDefault="00AE15C4" w:rsidP="008736CF">
            <w:pPr>
              <w:tabs>
                <w:tab w:val="left" w:pos="4160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469325" wp14:editId="585823C6">
                      <wp:simplePos x="0" y="0"/>
                      <wp:positionH relativeFrom="column">
                        <wp:posOffset>637117</wp:posOffset>
                      </wp:positionH>
                      <wp:positionV relativeFrom="paragraph">
                        <wp:posOffset>220980</wp:posOffset>
                      </wp:positionV>
                      <wp:extent cx="3267921" cy="0"/>
                      <wp:effectExtent l="0" t="0" r="8890" b="127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9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61B72" id="Straight Connector 5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5pt,17.4pt" to="307.45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EB4F98" wp14:editId="6859FCBA">
                      <wp:simplePos x="0" y="0"/>
                      <wp:positionH relativeFrom="column">
                        <wp:posOffset>4396317</wp:posOffset>
                      </wp:positionH>
                      <wp:positionV relativeFrom="paragraph">
                        <wp:posOffset>220980</wp:posOffset>
                      </wp:positionV>
                      <wp:extent cx="2361776" cy="0"/>
                      <wp:effectExtent l="0" t="0" r="13335" b="1270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17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B92B2" id="Straight Connector 5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15pt,17.4pt" to="532.1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" strokecolor="black [3213]" strokeweight=".5pt"/>
                  </w:pict>
                </mc:Fallback>
              </mc:AlternateContent>
            </w:r>
            <w:r>
              <w:t xml:space="preserve">Signature:                                                                                                   Date: </w:t>
            </w:r>
          </w:p>
          <w:p w14:paraId="3C3131E3" w14:textId="77777777" w:rsidR="00AE15C4" w:rsidRPr="00AE15C4" w:rsidRDefault="00AE15C4" w:rsidP="00AE15C4"/>
          <w:p w14:paraId="4BE22ED9" w14:textId="6E411C4F" w:rsidR="00AE15C4" w:rsidRPr="00AE15C4" w:rsidRDefault="00AE15C4" w:rsidP="00AE15C4">
            <w:pPr>
              <w:tabs>
                <w:tab w:val="left" w:pos="5587"/>
              </w:tabs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E7F9E9" wp14:editId="7386312C">
                      <wp:simplePos x="0" y="0"/>
                      <wp:positionH relativeFrom="column">
                        <wp:posOffset>4701117</wp:posOffset>
                      </wp:positionH>
                      <wp:positionV relativeFrom="paragraph">
                        <wp:posOffset>1360382</wp:posOffset>
                      </wp:positionV>
                      <wp:extent cx="2056976" cy="0"/>
                      <wp:effectExtent l="0" t="0" r="13335" b="127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9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AAED7" id="Straight Connector 5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107.1pt" to="532.1pt,10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AFA6BA" wp14:editId="1687631B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1360382</wp:posOffset>
                      </wp:positionV>
                      <wp:extent cx="2697480" cy="0"/>
                      <wp:effectExtent l="0" t="0" r="7620" b="1270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74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9C47C" id="Straight Connector 5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7.1pt" to="271.9pt,10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76B6A0" wp14:editId="74CE2FB7">
                      <wp:simplePos x="0" y="0"/>
                      <wp:positionH relativeFrom="column">
                        <wp:posOffset>4210049</wp:posOffset>
                      </wp:positionH>
                      <wp:positionV relativeFrom="paragraph">
                        <wp:posOffset>784648</wp:posOffset>
                      </wp:positionV>
                      <wp:extent cx="2378749" cy="0"/>
                      <wp:effectExtent l="0" t="0" r="8890" b="1270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87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45BB6" id="Straight Connector 5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61.8pt" to="518.8pt,6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62C13B" wp14:editId="515F3EC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784648</wp:posOffset>
                      </wp:positionV>
                      <wp:extent cx="2360930" cy="0"/>
                      <wp:effectExtent l="0" t="0" r="13970" b="1270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4F148D" id="Straight Connector 5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61.8pt" to="251.5pt,6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88218B" wp14:editId="3273C107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276648</wp:posOffset>
                      </wp:positionV>
                      <wp:extent cx="1422400" cy="0"/>
                      <wp:effectExtent l="0" t="0" r="12700" b="1270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B59A3" id="Straight Connector 5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21.8pt" to="443.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DBC799" wp14:editId="4E8C8583">
                      <wp:simplePos x="0" y="0"/>
                      <wp:positionH relativeFrom="column">
                        <wp:posOffset>2686049</wp:posOffset>
                      </wp:positionH>
                      <wp:positionV relativeFrom="paragraph">
                        <wp:posOffset>276648</wp:posOffset>
                      </wp:positionV>
                      <wp:extent cx="1100243" cy="0"/>
                      <wp:effectExtent l="0" t="0" r="17780" b="1270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02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BA1FDA" id="Straight Connector 5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21.8pt" to="298.15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843CA9" wp14:editId="347D9C3D">
                      <wp:simplePos x="0" y="0"/>
                      <wp:positionH relativeFrom="column">
                        <wp:posOffset>713317</wp:posOffset>
                      </wp:positionH>
                      <wp:positionV relativeFrom="paragraph">
                        <wp:posOffset>276648</wp:posOffset>
                      </wp:positionV>
                      <wp:extent cx="1532466" cy="0"/>
                      <wp:effectExtent l="0" t="0" r="17145" b="1270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24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CC8639" id="Straight Connector 5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5pt,21.8pt" to="176.8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9294ED" wp14:editId="0BFBFBA6">
                      <wp:simplePos x="0" y="0"/>
                      <wp:positionH relativeFrom="column">
                        <wp:posOffset>-23283</wp:posOffset>
                      </wp:positionH>
                      <wp:positionV relativeFrom="paragraph">
                        <wp:posOffset>39582</wp:posOffset>
                      </wp:positionV>
                      <wp:extent cx="6891866" cy="1727200"/>
                      <wp:effectExtent l="12700" t="12700" r="29845" b="254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1866" cy="172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thinThick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7BAADA" w14:textId="70A43447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 Fee Rec’d:                                               Ck#:                                    Date:                                          </w:t>
                                  </w:r>
                                  <w:r w:rsidRPr="00FC65D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OFFICE USE</w:t>
                                  </w:r>
                                </w:p>
                                <w:p w14:paraId="49FB63F4" w14:textId="77777777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441C4850" w14:textId="4D4A8582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 Membership:                                                                     Date Approved:     </w:t>
                                  </w:r>
                                </w:p>
                                <w:p w14:paraId="6D8E09EE" w14:textId="77777777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A923B8E" w14:textId="054EFEAC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Approved By:                                                                                 Member Number:    </w:t>
                                  </w:r>
                                </w:p>
                                <w:p w14:paraId="4C3F33DD" w14:textId="4D726177" w:rsidR="00AE15C4" w:rsidRDefault="00AE15C4" w:rsidP="00AE15C4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294ED" id="Text Box 52" o:spid="_x0000_s1028" type="#_x0000_t202" style="position:absolute;margin-left:-1.85pt;margin-top:3.1pt;width:542.65pt;height:13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" fillcolor="white [3201]" strokeweight="3pt">
                      <v:stroke linestyle="thinThick"/>
                      <v:textbox>
                        <w:txbxContent>
                          <w:p w14:paraId="1C7BAADA" w14:textId="70A43447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 Fee Rec’d:                                               Ck#:                                    Date:                                          </w:t>
                            </w:r>
                            <w:r w:rsidRPr="00FC6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OFFICE USE</w:t>
                            </w:r>
                          </w:p>
                          <w:p w14:paraId="49FB63F4" w14:textId="77777777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41C4850" w14:textId="4D4A8582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 Membership:                                                                     Date Approved:     </w:t>
                            </w:r>
                          </w:p>
                          <w:p w14:paraId="6D8E09EE" w14:textId="77777777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7A923B8E" w14:textId="054EFEAC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Approved By:                                                                                 Member Number:    </w:t>
                            </w:r>
                          </w:p>
                          <w:p w14:paraId="4C3F33DD" w14:textId="4D726177" w:rsidR="00AE15C4" w:rsidRDefault="00AE15C4" w:rsidP="00AE15C4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" w:type="pct"/>
            <w:shd w:val="clear" w:color="auto" w:fill="auto"/>
          </w:tcPr>
          <w:p w14:paraId="3F2C08AF" w14:textId="77777777" w:rsidR="00265218" w:rsidRPr="00410E03" w:rsidRDefault="00265218" w:rsidP="00CF31BB"/>
        </w:tc>
      </w:tr>
    </w:tbl>
    <w:p w14:paraId="0D006FE7" w14:textId="7B13B196" w:rsidR="00FE3DD4" w:rsidRDefault="00AE15C4" w:rsidP="00FE3DD4">
      <w:r>
        <w:lastRenderedPageBreak/>
        <w:t xml:space="preserve">      </w:t>
      </w:r>
      <w:r w:rsidR="00FE3DD4">
        <w:t xml:space="preserve">This is a synopsis of the lineage of an applicant seeking a </w:t>
      </w:r>
      <w:r w:rsidR="00FE3DD4" w:rsidRPr="000F7AF2">
        <w:rPr>
          <w:b/>
          <w:bCs/>
        </w:rPr>
        <w:t>Bradford Descendant</w:t>
      </w:r>
      <w:r w:rsidR="00FE3DD4">
        <w:t xml:space="preserve"> membership into the Governor William Bradford Compact. Please fill in the line carrier spaces from William Bradford (including spouses), for each generation, wherever possible. </w:t>
      </w:r>
    </w:p>
    <w:tbl>
      <w:tblPr>
        <w:tblW w:w="30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  <w:gridCol w:w="97"/>
      </w:tblGrid>
      <w:tr w:rsidR="00FE3DD4" w14:paraId="00451E80" w14:textId="77777777" w:rsidTr="00193E18">
        <w:trPr>
          <w:trHeight w:val="498"/>
          <w:tblCellSpacing w:w="15" w:type="dxa"/>
        </w:trPr>
        <w:tc>
          <w:tcPr>
            <w:tcW w:w="0" w:type="auto"/>
            <w:vAlign w:val="center"/>
            <w:hideMark/>
          </w:tcPr>
          <w:p w14:paraId="64D1B6AD" w14:textId="77777777" w:rsidR="00FE3DD4" w:rsidRDefault="00FE3DD4" w:rsidP="00193E18">
            <w:pPr>
              <w:jc w:val="both"/>
            </w:pPr>
            <w:r>
              <w:rPr>
                <w:rStyle w:val="style1"/>
                <w:b/>
                <w:bCs/>
              </w:rPr>
              <w:t>*</w:t>
            </w:r>
            <w:r>
              <w:rPr>
                <w:rStyle w:val="Strong"/>
              </w:rPr>
              <w:t xml:space="preserve"> 1. William Bradford </w:t>
            </w:r>
          </w:p>
        </w:tc>
        <w:tc>
          <w:tcPr>
            <w:tcW w:w="0" w:type="auto"/>
            <w:vAlign w:val="center"/>
            <w:hideMark/>
          </w:tcPr>
          <w:p w14:paraId="5C59E8CE" w14:textId="77777777" w:rsidR="00FE3DD4" w:rsidRDefault="00FE3DD4" w:rsidP="00193E18"/>
        </w:tc>
      </w:tr>
    </w:tbl>
    <w:p w14:paraId="76AFCB0B" w14:textId="77777777" w:rsidR="00FE3DD4" w:rsidRDefault="00FE3DD4" w:rsidP="00FE3DD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6"/>
        <w:gridCol w:w="4862"/>
        <w:gridCol w:w="81"/>
      </w:tblGrid>
      <w:tr w:rsidR="00FE3DD4" w14:paraId="4FC8DDBF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D6E31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   2.</w:t>
            </w:r>
          </w:p>
        </w:tc>
        <w:tc>
          <w:tcPr>
            <w:tcW w:w="0" w:type="auto"/>
            <w:vAlign w:val="center"/>
            <w:hideMark/>
          </w:tcPr>
          <w:p w14:paraId="0B492625" w14:textId="77777777" w:rsidR="00FE3DD4" w:rsidRDefault="00FE3DD4" w:rsidP="00193E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99ADE2" wp14:editId="53B0ABB0">
                      <wp:simplePos x="0" y="0"/>
                      <wp:positionH relativeFrom="column">
                        <wp:posOffset>768</wp:posOffset>
                      </wp:positionH>
                      <wp:positionV relativeFrom="paragraph">
                        <wp:posOffset>147292</wp:posOffset>
                      </wp:positionV>
                      <wp:extent cx="2490716" cy="0"/>
                      <wp:effectExtent l="0" t="0" r="11430" b="1270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0716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CB17B" id="Straight Connector 10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6pt" to="196.1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" strokecolor="black [3200]" strokeweight=".5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104912D7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B7710E" wp14:editId="0778F211">
                      <wp:simplePos x="0" y="0"/>
                      <wp:positionH relativeFrom="column">
                        <wp:posOffset>3022780</wp:posOffset>
                      </wp:positionH>
                      <wp:positionV relativeFrom="paragraph">
                        <wp:posOffset>195059</wp:posOffset>
                      </wp:positionV>
                      <wp:extent cx="2750024" cy="0"/>
                      <wp:effectExtent l="0" t="0" r="6350" b="1270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00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6417E" id="Straight Connector 10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5.35pt" to="454.55pt,1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5E647AD3" w14:textId="77777777" w:rsidR="00FE3DD4" w:rsidRDefault="00FE3DD4" w:rsidP="00193E18"/>
        </w:tc>
      </w:tr>
      <w:tr w:rsidR="00FE3DD4" w14:paraId="7D43FE7A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FD435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   3.</w:t>
            </w:r>
          </w:p>
        </w:tc>
        <w:tc>
          <w:tcPr>
            <w:tcW w:w="0" w:type="auto"/>
            <w:vAlign w:val="center"/>
            <w:hideMark/>
          </w:tcPr>
          <w:p w14:paraId="76ACDDB3" w14:textId="77777777" w:rsidR="00FE3DD4" w:rsidRDefault="00FE3DD4" w:rsidP="00193E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EB30B2" wp14:editId="6AB7F12E">
                      <wp:simplePos x="0" y="0"/>
                      <wp:positionH relativeFrom="column">
                        <wp:posOffset>767</wp:posOffset>
                      </wp:positionH>
                      <wp:positionV relativeFrom="paragraph">
                        <wp:posOffset>155916</wp:posOffset>
                      </wp:positionV>
                      <wp:extent cx="2576583" cy="0"/>
                      <wp:effectExtent l="0" t="0" r="14605" b="1270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65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17C73" id="Straight Connector 10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.3pt" to="202.9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" strokecolor="black [3213]" strokeweight=".5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14:paraId="60C2242C" w14:textId="77777777" w:rsidR="00FE3DD4" w:rsidRDefault="00FE3DD4" w:rsidP="00193E18">
            <w:pPr>
              <w:jc w:val="right"/>
              <w:rPr>
                <w:sz w:val="24"/>
                <w:szCs w:val="24"/>
              </w:rPr>
            </w:pPr>
            <w:r>
              <w:rPr>
                <w:rStyle w:val="Strong"/>
              </w:rPr>
              <w:t xml:space="preserve">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12F2877A" w14:textId="77777777" w:rsidR="00FE3DD4" w:rsidRDefault="00FE3DD4" w:rsidP="00193E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AC6DB8" wp14:editId="4AF9F6EC">
                      <wp:simplePos x="0" y="0"/>
                      <wp:positionH relativeFrom="column">
                        <wp:posOffset>3042</wp:posOffset>
                      </wp:positionH>
                      <wp:positionV relativeFrom="paragraph">
                        <wp:posOffset>203683</wp:posOffset>
                      </wp:positionV>
                      <wp:extent cx="2771102" cy="0"/>
                      <wp:effectExtent l="0" t="0" r="10795" b="1270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2B3F9" id="Straight Connector 10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6.05pt" to="218.4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" strokecolor="black [3213]" strokeweight=".5pt"/>
                  </w:pict>
                </mc:Fallback>
              </mc:AlternateContent>
            </w:r>
          </w:p>
        </w:tc>
      </w:tr>
      <w:tr w:rsidR="00FE3DD4" w14:paraId="53F15D73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68023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28295B8" wp14:editId="16B6B9D2">
                      <wp:simplePos x="0" y="0"/>
                      <wp:positionH relativeFrom="column">
                        <wp:posOffset>220173</wp:posOffset>
                      </wp:positionH>
                      <wp:positionV relativeFrom="paragraph">
                        <wp:posOffset>192471</wp:posOffset>
                      </wp:positionV>
                      <wp:extent cx="2617139" cy="0"/>
                      <wp:effectExtent l="0" t="0" r="12065" b="1270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71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D42C34" id="Straight Connector 1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15pt" to="223.4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   4.</w:t>
            </w:r>
          </w:p>
        </w:tc>
        <w:tc>
          <w:tcPr>
            <w:tcW w:w="0" w:type="auto"/>
            <w:vAlign w:val="center"/>
            <w:hideMark/>
          </w:tcPr>
          <w:p w14:paraId="26EE9542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29E0D6F3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035812" wp14:editId="4A569FE0">
                      <wp:simplePos x="0" y="0"/>
                      <wp:positionH relativeFrom="column">
                        <wp:posOffset>3055487</wp:posOffset>
                      </wp:positionH>
                      <wp:positionV relativeFrom="paragraph">
                        <wp:posOffset>192471</wp:posOffset>
                      </wp:positionV>
                      <wp:extent cx="2880284" cy="0"/>
                      <wp:effectExtent l="0" t="0" r="15875" b="12700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2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C0EC32" id="Straight Connector 11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5.15pt" to="467.4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31A2F72E" w14:textId="77777777" w:rsidR="00FE3DD4" w:rsidRDefault="00FE3DD4" w:rsidP="00193E18"/>
        </w:tc>
      </w:tr>
      <w:tr w:rsidR="00FE3DD4" w14:paraId="22C6BA47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AF864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403F98" wp14:editId="53D4A7A6">
                      <wp:simplePos x="0" y="0"/>
                      <wp:positionH relativeFrom="column">
                        <wp:posOffset>220173</wp:posOffset>
                      </wp:positionH>
                      <wp:positionV relativeFrom="paragraph">
                        <wp:posOffset>194272</wp:posOffset>
                      </wp:positionV>
                      <wp:extent cx="2616835" cy="0"/>
                      <wp:effectExtent l="0" t="0" r="12065" b="1270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8D9CB" id="Straight Connector 1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3pt" to="223.4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   5.</w:t>
            </w:r>
          </w:p>
        </w:tc>
        <w:tc>
          <w:tcPr>
            <w:tcW w:w="0" w:type="auto"/>
            <w:vAlign w:val="center"/>
            <w:hideMark/>
          </w:tcPr>
          <w:p w14:paraId="6D37F894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17484778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3067D8" wp14:editId="7C0C8974">
                      <wp:simplePos x="0" y="0"/>
                      <wp:positionH relativeFrom="column">
                        <wp:posOffset>3021974</wp:posOffset>
                      </wp:positionH>
                      <wp:positionV relativeFrom="paragraph">
                        <wp:posOffset>194272</wp:posOffset>
                      </wp:positionV>
                      <wp:extent cx="2879678" cy="0"/>
                      <wp:effectExtent l="0" t="0" r="16510" b="12700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6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6BE05D" id="Straight Connector 11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5.3pt" to="464.7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4AEA8A41" w14:textId="77777777" w:rsidR="00FE3DD4" w:rsidRDefault="00FE3DD4" w:rsidP="00193E18"/>
        </w:tc>
      </w:tr>
      <w:tr w:rsidR="00FE3DD4" w14:paraId="1CC3B55E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50764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022BFE" wp14:editId="565E64B2">
                      <wp:simplePos x="0" y="0"/>
                      <wp:positionH relativeFrom="column">
                        <wp:posOffset>220173</wp:posOffset>
                      </wp:positionH>
                      <wp:positionV relativeFrom="paragraph">
                        <wp:posOffset>203532</wp:posOffset>
                      </wp:positionV>
                      <wp:extent cx="2565533" cy="0"/>
                      <wp:effectExtent l="0" t="0" r="12700" b="1270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5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5AA28D" id="Straight Connector 11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6.05pt" to="219.3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   6.</w:t>
            </w:r>
          </w:p>
        </w:tc>
        <w:tc>
          <w:tcPr>
            <w:tcW w:w="0" w:type="auto"/>
            <w:vAlign w:val="center"/>
            <w:hideMark/>
          </w:tcPr>
          <w:p w14:paraId="395959C0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33D4ED19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49EE0E" wp14:editId="753E96C7">
                      <wp:simplePos x="0" y="0"/>
                      <wp:positionH relativeFrom="column">
                        <wp:posOffset>3055486</wp:posOffset>
                      </wp:positionH>
                      <wp:positionV relativeFrom="paragraph">
                        <wp:posOffset>203532</wp:posOffset>
                      </wp:positionV>
                      <wp:extent cx="2845577" cy="0"/>
                      <wp:effectExtent l="0" t="0" r="12065" b="1270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55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6A1C4" id="Straight Connector 115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6.05pt" to="464.6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0A98A377" w14:textId="77777777" w:rsidR="00FE3DD4" w:rsidRDefault="00FE3DD4" w:rsidP="00193E18"/>
        </w:tc>
      </w:tr>
      <w:tr w:rsidR="00FE3DD4" w14:paraId="7A434A7B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1A646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D2B4EB2" wp14:editId="0176ECFE">
                      <wp:simplePos x="0" y="0"/>
                      <wp:positionH relativeFrom="column">
                        <wp:posOffset>220173</wp:posOffset>
                      </wp:positionH>
                      <wp:positionV relativeFrom="paragraph">
                        <wp:posOffset>178672</wp:posOffset>
                      </wp:positionV>
                      <wp:extent cx="2565533" cy="0"/>
                      <wp:effectExtent l="0" t="0" r="12700" b="1270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5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1550C" id="Straight Connector 1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4.05pt" to="219.3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   7.</w:t>
            </w:r>
          </w:p>
        </w:tc>
        <w:tc>
          <w:tcPr>
            <w:tcW w:w="0" w:type="auto"/>
            <w:vAlign w:val="center"/>
            <w:hideMark/>
          </w:tcPr>
          <w:p w14:paraId="0F249E14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0AD12628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6E7628" wp14:editId="0AB7CAFB">
                      <wp:simplePos x="0" y="0"/>
                      <wp:positionH relativeFrom="column">
                        <wp:posOffset>3021973</wp:posOffset>
                      </wp:positionH>
                      <wp:positionV relativeFrom="paragraph">
                        <wp:posOffset>178672</wp:posOffset>
                      </wp:positionV>
                      <wp:extent cx="2879555" cy="0"/>
                      <wp:effectExtent l="0" t="0" r="16510" b="12700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38E53" id="Straight Connector 11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4.05pt" to="464.7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14B18B8D" w14:textId="77777777" w:rsidR="00FE3DD4" w:rsidRDefault="00FE3DD4" w:rsidP="00193E18"/>
        </w:tc>
      </w:tr>
      <w:tr w:rsidR="00FE3DD4" w14:paraId="1371689A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D3B9C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F2B415" wp14:editId="44F36C9C">
                      <wp:simplePos x="0" y="0"/>
                      <wp:positionH relativeFrom="column">
                        <wp:posOffset>220173</wp:posOffset>
                      </wp:positionH>
                      <wp:positionV relativeFrom="paragraph">
                        <wp:posOffset>187297</wp:posOffset>
                      </wp:positionV>
                      <wp:extent cx="2616835" cy="0"/>
                      <wp:effectExtent l="0" t="0" r="12065" b="12700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F6FE7" id="Straight Connector 118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4.75pt" to="223.4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   8.</w:t>
            </w:r>
          </w:p>
        </w:tc>
        <w:tc>
          <w:tcPr>
            <w:tcW w:w="0" w:type="auto"/>
            <w:vAlign w:val="center"/>
            <w:hideMark/>
          </w:tcPr>
          <w:p w14:paraId="7F348AF0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1DC30D08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9A747D" wp14:editId="4573B4C1">
                      <wp:simplePos x="0" y="0"/>
                      <wp:positionH relativeFrom="column">
                        <wp:posOffset>3021973</wp:posOffset>
                      </wp:positionH>
                      <wp:positionV relativeFrom="paragraph">
                        <wp:posOffset>187297</wp:posOffset>
                      </wp:positionV>
                      <wp:extent cx="2913845" cy="0"/>
                      <wp:effectExtent l="0" t="0" r="7620" b="1270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8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4E993" id="Straight Connector 11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95pt,14.75pt" to="467.4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5ED7AF6A" w14:textId="77777777" w:rsidR="00FE3DD4" w:rsidRDefault="00FE3DD4" w:rsidP="00193E18"/>
        </w:tc>
      </w:tr>
      <w:tr w:rsidR="00FE3DD4" w14:paraId="6B5BA615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68F6D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EA25AF" wp14:editId="6BB46EAF">
                      <wp:simplePos x="0" y="0"/>
                      <wp:positionH relativeFrom="column">
                        <wp:posOffset>219921</wp:posOffset>
                      </wp:positionH>
                      <wp:positionV relativeFrom="paragraph">
                        <wp:posOffset>205528</wp:posOffset>
                      </wp:positionV>
                      <wp:extent cx="2652395" cy="0"/>
                      <wp:effectExtent l="0" t="0" r="14605" b="12700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B37CE" id="Straight Connector 12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6.2pt" to="226.1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   9.</w:t>
            </w:r>
          </w:p>
        </w:tc>
        <w:tc>
          <w:tcPr>
            <w:tcW w:w="0" w:type="auto"/>
            <w:vAlign w:val="center"/>
            <w:hideMark/>
          </w:tcPr>
          <w:p w14:paraId="5C78F3E8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2731E4AC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070DB1" wp14:editId="1DA4E8E3">
                      <wp:simplePos x="0" y="0"/>
                      <wp:positionH relativeFrom="column">
                        <wp:posOffset>3057736</wp:posOffset>
                      </wp:positionH>
                      <wp:positionV relativeFrom="paragraph">
                        <wp:posOffset>205528</wp:posOffset>
                      </wp:positionV>
                      <wp:extent cx="2879513" cy="0"/>
                      <wp:effectExtent l="0" t="0" r="16510" b="1270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5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01A46" id="Straight Connector 12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6.2pt" to="467.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401E742D" w14:textId="77777777" w:rsidR="00FE3DD4" w:rsidRDefault="00FE3DD4" w:rsidP="00193E18"/>
        </w:tc>
      </w:tr>
      <w:tr w:rsidR="00FE3DD4" w14:paraId="4D91A43F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F5543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871F09" wp14:editId="0CBE7C8E">
                      <wp:simplePos x="0" y="0"/>
                      <wp:positionH relativeFrom="column">
                        <wp:posOffset>219921</wp:posOffset>
                      </wp:positionH>
                      <wp:positionV relativeFrom="paragraph">
                        <wp:posOffset>220345</wp:posOffset>
                      </wp:positionV>
                      <wp:extent cx="2652395" cy="0"/>
                      <wp:effectExtent l="0" t="0" r="14605" b="12700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32CC6" id="Straight Connector 12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7.35pt" to="226.15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1F76B8E5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289FDC98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BD16BA" wp14:editId="2B1D8775">
                      <wp:simplePos x="0" y="0"/>
                      <wp:positionH relativeFrom="column">
                        <wp:posOffset>3057737</wp:posOffset>
                      </wp:positionH>
                      <wp:positionV relativeFrom="paragraph">
                        <wp:posOffset>220345</wp:posOffset>
                      </wp:positionV>
                      <wp:extent cx="2929466" cy="0"/>
                      <wp:effectExtent l="0" t="0" r="17145" b="12700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94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B2338" id="Straight Connector 12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7.35pt" to="471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17DE7DED" w14:textId="77777777" w:rsidR="00FE3DD4" w:rsidRDefault="00FE3DD4" w:rsidP="00193E18"/>
        </w:tc>
      </w:tr>
      <w:tr w:rsidR="00FE3DD4" w14:paraId="71965F82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6D2BC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E25B97" wp14:editId="54E0704B">
                      <wp:simplePos x="0" y="0"/>
                      <wp:positionH relativeFrom="column">
                        <wp:posOffset>219921</wp:posOffset>
                      </wp:positionH>
                      <wp:positionV relativeFrom="paragraph">
                        <wp:posOffset>184997</wp:posOffset>
                      </wp:positionV>
                      <wp:extent cx="2616835" cy="0"/>
                      <wp:effectExtent l="0" t="0" r="12065" b="1270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B00BB" id="Straight Connector 12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.55pt" to="223.3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08DF6BF0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7E3C9067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40CF2D" wp14:editId="6E58DAB2">
                      <wp:simplePos x="0" y="0"/>
                      <wp:positionH relativeFrom="column">
                        <wp:posOffset>3054349</wp:posOffset>
                      </wp:positionH>
                      <wp:positionV relativeFrom="paragraph">
                        <wp:posOffset>184997</wp:posOffset>
                      </wp:positionV>
                      <wp:extent cx="2882477" cy="0"/>
                      <wp:effectExtent l="0" t="0" r="13335" b="12700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4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9362FF" id="Straight Connector 12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4.55pt" to="467.4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747CC4CA" w14:textId="77777777" w:rsidR="00FE3DD4" w:rsidRDefault="00FE3DD4" w:rsidP="00193E18"/>
        </w:tc>
      </w:tr>
      <w:tr w:rsidR="00FE3DD4" w14:paraId="5FD2E100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AEE3F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CAC756" wp14:editId="3B4E2501">
                      <wp:simplePos x="0" y="0"/>
                      <wp:positionH relativeFrom="column">
                        <wp:posOffset>219921</wp:posOffset>
                      </wp:positionH>
                      <wp:positionV relativeFrom="paragraph">
                        <wp:posOffset>174413</wp:posOffset>
                      </wp:positionV>
                      <wp:extent cx="2616835" cy="0"/>
                      <wp:effectExtent l="0" t="0" r="12065" b="1270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653B6" id="Straight Connector 126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3.75pt" to="223.3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9F2AFA4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4E490EBA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EE6D62" wp14:editId="38E71029">
                      <wp:simplePos x="0" y="0"/>
                      <wp:positionH relativeFrom="column">
                        <wp:posOffset>3057736</wp:posOffset>
                      </wp:positionH>
                      <wp:positionV relativeFrom="paragraph">
                        <wp:posOffset>174413</wp:posOffset>
                      </wp:positionV>
                      <wp:extent cx="2882265" cy="0"/>
                      <wp:effectExtent l="0" t="0" r="13335" b="1270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8BAB1" id="Straight Connector 12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.75pt" to="467.7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63C6E1D7" w14:textId="77777777" w:rsidR="00FE3DD4" w:rsidRDefault="00FE3DD4" w:rsidP="00193E18"/>
        </w:tc>
      </w:tr>
      <w:tr w:rsidR="00FE3DD4" w14:paraId="26403F7F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EAC6B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63BA48" wp14:editId="73EE174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170180</wp:posOffset>
                      </wp:positionV>
                      <wp:extent cx="2566670" cy="0"/>
                      <wp:effectExtent l="0" t="0" r="11430" b="1270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99AFB" id="Straight Connector 12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5pt,13.4pt" to="219.2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25F96289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6B45D731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FFBE56" wp14:editId="61359DEA">
                      <wp:simplePos x="0" y="0"/>
                      <wp:positionH relativeFrom="column">
                        <wp:posOffset>3057736</wp:posOffset>
                      </wp:positionH>
                      <wp:positionV relativeFrom="paragraph">
                        <wp:posOffset>172932</wp:posOffset>
                      </wp:positionV>
                      <wp:extent cx="2882265" cy="0"/>
                      <wp:effectExtent l="0" t="0" r="13335" b="1270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6D684" id="Straight Connector 12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3.6pt" to="467.7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715D6032" w14:textId="77777777" w:rsidR="00FE3DD4" w:rsidRDefault="00FE3DD4" w:rsidP="00193E18"/>
        </w:tc>
      </w:tr>
      <w:tr w:rsidR="00FE3DD4" w14:paraId="103183F2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0C32E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F80E72" wp14:editId="274F0F98">
                      <wp:simplePos x="0" y="0"/>
                      <wp:positionH relativeFrom="column">
                        <wp:posOffset>219922</wp:posOffset>
                      </wp:positionH>
                      <wp:positionV relativeFrom="paragraph">
                        <wp:posOffset>171450</wp:posOffset>
                      </wp:positionV>
                      <wp:extent cx="2565400" cy="0"/>
                      <wp:effectExtent l="0" t="0" r="12700" b="1270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1C882" id="Straight Connector 13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3.5pt" to="219.3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28DC7F99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2E17D9CA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F160E71" wp14:editId="2C34BED2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171450</wp:posOffset>
                      </wp:positionV>
                      <wp:extent cx="2879090" cy="0"/>
                      <wp:effectExtent l="0" t="0" r="16510" b="1270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90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C52F58" id="Straight Connector 13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pt,13.5pt" to="464.8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640ADF9D" w14:textId="77777777" w:rsidR="00FE3DD4" w:rsidRDefault="00FE3DD4" w:rsidP="00193E18"/>
        </w:tc>
      </w:tr>
      <w:tr w:rsidR="00FE3DD4" w14:paraId="6DA5C755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FA2B2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8959D9" wp14:editId="7648D8AF">
                      <wp:simplePos x="0" y="0"/>
                      <wp:positionH relativeFrom="column">
                        <wp:posOffset>219922</wp:posOffset>
                      </wp:positionH>
                      <wp:positionV relativeFrom="paragraph">
                        <wp:posOffset>186267</wp:posOffset>
                      </wp:positionV>
                      <wp:extent cx="2566670" cy="0"/>
                      <wp:effectExtent l="0" t="0" r="11430" b="1270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66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5392A" id="Straight Connector 13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4.65pt" to="219.4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453160F4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126145C3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3AD9F58" wp14:editId="16C6D0DB">
                      <wp:simplePos x="0" y="0"/>
                      <wp:positionH relativeFrom="column">
                        <wp:posOffset>3057736</wp:posOffset>
                      </wp:positionH>
                      <wp:positionV relativeFrom="paragraph">
                        <wp:posOffset>186267</wp:posOffset>
                      </wp:positionV>
                      <wp:extent cx="2929255" cy="0"/>
                      <wp:effectExtent l="0" t="0" r="17145" b="12700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9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65CEE" id="Straight Connector 13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4.65pt" to="471.4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38BE0A81" w14:textId="77777777" w:rsidR="00FE3DD4" w:rsidRDefault="00FE3DD4" w:rsidP="00193E18"/>
        </w:tc>
      </w:tr>
      <w:tr w:rsidR="00FE3DD4" w14:paraId="5CD8008B" w14:textId="77777777" w:rsidTr="00193E1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D0B3B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472BE3" wp14:editId="196B8480">
                      <wp:simplePos x="0" y="0"/>
                      <wp:positionH relativeFrom="column">
                        <wp:posOffset>219922</wp:posOffset>
                      </wp:positionH>
                      <wp:positionV relativeFrom="paragraph">
                        <wp:posOffset>176318</wp:posOffset>
                      </wp:positionV>
                      <wp:extent cx="2565400" cy="0"/>
                      <wp:effectExtent l="0" t="0" r="12700" b="12700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5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4B4E36" id="Straight Connector 13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3.9pt" to="219.3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A0499F2" w14:textId="77777777" w:rsidR="00FE3DD4" w:rsidRDefault="00FE3DD4" w:rsidP="00193E18"/>
        </w:tc>
        <w:tc>
          <w:tcPr>
            <w:tcW w:w="0" w:type="auto"/>
            <w:vAlign w:val="center"/>
            <w:hideMark/>
          </w:tcPr>
          <w:p w14:paraId="5D92A5A4" w14:textId="77777777" w:rsidR="00FE3DD4" w:rsidRDefault="00FE3DD4" w:rsidP="00193E1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C6DE98" wp14:editId="04563AA0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176318</wp:posOffset>
                      </wp:positionV>
                      <wp:extent cx="2932642" cy="0"/>
                      <wp:effectExtent l="0" t="0" r="13970" b="12700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26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9BDEF9" id="Straight Connector 135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5pt,13.9pt" to="471.4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" strokecolor="black [3213]" strokeweight=".5pt"/>
                  </w:pict>
                </mc:Fallback>
              </mc:AlternateContent>
            </w:r>
            <w:r>
              <w:rPr>
                <w:rStyle w:val="Strong"/>
              </w:rPr>
              <w:t xml:space="preserve">                                                                         Married:</w:t>
            </w:r>
          </w:p>
        </w:tc>
        <w:tc>
          <w:tcPr>
            <w:tcW w:w="0" w:type="auto"/>
            <w:vAlign w:val="center"/>
            <w:hideMark/>
          </w:tcPr>
          <w:p w14:paraId="5DE95E6A" w14:textId="77777777" w:rsidR="00FE3DD4" w:rsidRDefault="00FE3DD4" w:rsidP="00193E18"/>
        </w:tc>
      </w:tr>
    </w:tbl>
    <w:p w14:paraId="7C192F43" w14:textId="408CB69B" w:rsidR="00AE5015" w:rsidRPr="000E2FE0" w:rsidRDefault="00AE5015" w:rsidP="000E2FE0">
      <w:pPr>
        <w:tabs>
          <w:tab w:val="left" w:pos="2998"/>
          <w:tab w:val="left" w:pos="3965"/>
          <w:tab w:val="center" w:pos="5400"/>
        </w:tabs>
        <w:rPr>
          <w:b/>
          <w:bCs/>
        </w:rPr>
      </w:pPr>
    </w:p>
    <w:sectPr w:rsidR="00AE5015" w:rsidRPr="000E2FE0" w:rsidSect="00A02846">
      <w:headerReference w:type="default" r:id="rId11"/>
      <w:footerReference w:type="default" r:id="rId12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7FE1" w14:textId="77777777" w:rsidR="00390F20" w:rsidRDefault="00390F20" w:rsidP="00CF31BB">
      <w:r>
        <w:separator/>
      </w:r>
    </w:p>
  </w:endnote>
  <w:endnote w:type="continuationSeparator" w:id="0">
    <w:p w14:paraId="2D7A0856" w14:textId="77777777" w:rsidR="00390F20" w:rsidRDefault="00390F20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E92C63" w:rsidRPr="00E92C63" w14:paraId="4037018B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501E922F" w14:textId="77777777" w:rsidR="003071A0" w:rsidRPr="00E92C63" w:rsidRDefault="003A177E" w:rsidP="009F4149">
          <w:pPr>
            <w:pStyle w:val="Contacts"/>
            <w:rPr>
              <w:color w:val="000000" w:themeColor="text1"/>
            </w:rPr>
          </w:pPr>
          <w:r w:rsidRPr="00E92C63">
            <w:rPr>
              <w:color w:val="000000" w:themeColor="text1"/>
            </w:rPr>
            <w:t xml:space="preserve">Please mail in completed form to          22 Brewster Rd West Bridgewater, MA. 02379.  ATTN: Henry Bradford </w:t>
          </w:r>
        </w:p>
      </w:tc>
      <w:tc>
        <w:tcPr>
          <w:tcW w:w="3597" w:type="dxa"/>
          <w:shd w:val="clear" w:color="auto" w:fill="auto"/>
          <w:vAlign w:val="center"/>
        </w:tcPr>
        <w:p w14:paraId="4E906738" w14:textId="785A286A" w:rsidR="005B0CE3" w:rsidRPr="00E92C63" w:rsidRDefault="005B0CE3" w:rsidP="005B0CE3">
          <w:pPr>
            <w:pStyle w:val="Contacts"/>
            <w:rPr>
              <w:color w:val="000000" w:themeColor="text1"/>
            </w:rPr>
          </w:pPr>
        </w:p>
      </w:tc>
      <w:tc>
        <w:tcPr>
          <w:tcW w:w="3597" w:type="dxa"/>
          <w:shd w:val="clear" w:color="auto" w:fill="auto"/>
          <w:vAlign w:val="center"/>
        </w:tcPr>
        <w:p w14:paraId="14D4BBD8" w14:textId="77777777" w:rsidR="003071A0" w:rsidRPr="00E92C63" w:rsidRDefault="003A177E" w:rsidP="009F4149">
          <w:pPr>
            <w:pStyle w:val="Contacts"/>
            <w:rPr>
              <w:color w:val="000000" w:themeColor="text1"/>
            </w:rPr>
          </w:pPr>
          <w:r w:rsidRPr="00E92C63">
            <w:rPr>
              <w:color w:val="000000" w:themeColor="text1"/>
            </w:rPr>
            <w:t>Please make checks payable to GWBC or Governor William Bradford Compact</w:t>
          </w:r>
        </w:p>
      </w:tc>
    </w:tr>
    <w:tr w:rsidR="003071A0" w:rsidRPr="009F4149" w14:paraId="2AE42D39" w14:textId="77777777" w:rsidTr="009F4149">
      <w:trPr>
        <w:trHeight w:val="20"/>
      </w:trPr>
      <w:tc>
        <w:tcPr>
          <w:tcW w:w="3596" w:type="dxa"/>
          <w:shd w:val="clear" w:color="auto" w:fill="auto"/>
          <w:vAlign w:val="center"/>
        </w:tcPr>
        <w:p w14:paraId="1943148E" w14:textId="77777777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3D784402" w14:textId="6D54D1A0" w:rsidR="003071A0" w:rsidRPr="009F4149" w:rsidRDefault="003071A0" w:rsidP="009F4149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49D5D1F3" w14:textId="77777777" w:rsidR="003071A0" w:rsidRPr="009F4149" w:rsidRDefault="003071A0" w:rsidP="009F4149">
          <w:pPr>
            <w:pStyle w:val="Contacts"/>
          </w:pPr>
        </w:p>
      </w:tc>
    </w:tr>
    <w:tr w:rsidR="00AE3FB7" w:rsidRPr="00E92C63" w14:paraId="724DDEA4" w14:textId="77777777" w:rsidTr="002D3842">
      <w:tc>
        <w:tcPr>
          <w:tcW w:w="3596" w:type="dxa"/>
          <w:shd w:val="clear" w:color="auto" w:fill="auto"/>
          <w:vAlign w:val="center"/>
        </w:tcPr>
        <w:p w14:paraId="0EA7A44C" w14:textId="77777777" w:rsidR="00AE3FB7" w:rsidRPr="00E92C63" w:rsidRDefault="00461B2B" w:rsidP="00250ED5">
          <w:pPr>
            <w:pStyle w:val="Contacts"/>
            <w:rPr>
              <w:color w:val="000000" w:themeColor="text1"/>
            </w:rPr>
          </w:pPr>
          <w:r w:rsidRPr="00E92C63">
            <w:rPr>
              <w:color w:val="000000" w:themeColor="text1"/>
            </w:rPr>
            <w:t>MYGWBC.</w:t>
          </w:r>
          <w:r w:rsidR="00BF0421" w:rsidRPr="00E92C63">
            <w:rPr>
              <w:color w:val="000000" w:themeColor="text1"/>
            </w:rPr>
            <w:t>org</w:t>
          </w:r>
        </w:p>
      </w:tc>
      <w:tc>
        <w:tcPr>
          <w:tcW w:w="3597" w:type="dxa"/>
          <w:shd w:val="clear" w:color="auto" w:fill="auto"/>
          <w:vAlign w:val="center"/>
        </w:tcPr>
        <w:p w14:paraId="5056C11D" w14:textId="77777777" w:rsidR="003A177E" w:rsidRPr="00E92C63" w:rsidRDefault="003A177E" w:rsidP="00250ED5">
          <w:pPr>
            <w:pStyle w:val="Contacts"/>
            <w:rPr>
              <w:color w:val="000000" w:themeColor="text1"/>
            </w:rPr>
          </w:pPr>
        </w:p>
        <w:p w14:paraId="2B3B56A5" w14:textId="14F3A295" w:rsidR="003A177E" w:rsidRPr="00E92C63" w:rsidRDefault="00250ED5" w:rsidP="00250ED5">
          <w:pPr>
            <w:pStyle w:val="Contacts"/>
            <w:rPr>
              <w:color w:val="000000" w:themeColor="text1"/>
            </w:rPr>
          </w:pPr>
          <w:r w:rsidRPr="00E92C63">
            <w:rPr>
              <w:noProof/>
              <w:color w:val="000000" w:themeColor="text1"/>
              <w:sz w:val="44"/>
              <w:szCs w:val="44"/>
            </w:rPr>
            <w:drawing>
              <wp:inline distT="0" distB="0" distL="0" distR="0" wp14:anchorId="61B0EEDD" wp14:editId="59906C05">
                <wp:extent cx="500904" cy="675904"/>
                <wp:effectExtent l="38100" t="50800" r="58420" b="2286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at_of_Arms_of_William_Bradford.svg.pn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Cement trans="23000" crackSpacing="85"/>
                                  </a14:imgEffect>
                                  <a14:imgEffect>
                                    <a14:sharpenSoften amount="-4000"/>
                                  </a14:imgEffect>
                                  <a14:imgEffect>
                                    <a14:colorTemperature colorTemp="6353"/>
                                  </a14:imgEffect>
                                  <a14:imgEffect>
                                    <a14:saturation sat="125000"/>
                                  </a14:imgEffect>
                                  <a14:imgEffect>
                                    <a14:brightnessContrast bright="-3000" contrast="-2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299" cy="1036718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bliqueTopRight">
                            <a:rot lat="0" lon="21299994" rev="0"/>
                          </a:camera>
                          <a:lightRig rig="threePt" dir="t"/>
                        </a:scene3d>
                        <a:sp3d prstMaterial="metal">
                          <a:bevelT w="12700"/>
                          <a:bevelB w="1905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shd w:val="clear" w:color="auto" w:fill="auto"/>
          <w:vAlign w:val="center"/>
        </w:tcPr>
        <w:p w14:paraId="1E77BB01" w14:textId="77777777" w:rsidR="00AE3FB7" w:rsidRPr="00E92C63" w:rsidRDefault="003A177E" w:rsidP="00250ED5">
          <w:pPr>
            <w:pStyle w:val="Contacts"/>
            <w:rPr>
              <w:color w:val="000000" w:themeColor="text1"/>
            </w:rPr>
          </w:pPr>
          <w:r w:rsidRPr="00E92C63">
            <w:rPr>
              <w:color w:val="000000" w:themeColor="text1"/>
            </w:rPr>
            <w:t>Established 1946</w:t>
          </w:r>
        </w:p>
      </w:tc>
    </w:tr>
  </w:tbl>
  <w:p w14:paraId="30632C25" w14:textId="06639779" w:rsidR="00835DE8" w:rsidRPr="00E92C63" w:rsidRDefault="00835DE8" w:rsidP="009F4149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209C" w14:textId="77777777" w:rsidR="00390F20" w:rsidRDefault="00390F20" w:rsidP="00CF31BB">
      <w:r>
        <w:separator/>
      </w:r>
    </w:p>
  </w:footnote>
  <w:footnote w:type="continuationSeparator" w:id="0">
    <w:p w14:paraId="3620F622" w14:textId="77777777" w:rsidR="00390F20" w:rsidRDefault="00390F20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711B" w14:textId="3FA37F2A" w:rsidR="00250ED5" w:rsidRDefault="00541402" w:rsidP="00BF0421">
    <w:pPr>
      <w:pStyle w:val="Header"/>
      <w:rPr>
        <w:rFonts w:ascii="Apple Chancery" w:hAnsi="Apple Chancery" w:cs="Apple Chancery"/>
        <w:color w:val="000000" w:themeColor="text1"/>
        <w:sz w:val="44"/>
        <w:szCs w:val="44"/>
      </w:rPr>
    </w:pPr>
    <w:r>
      <w:rPr>
        <w:rFonts w:ascii="Apple Chancery" w:hAnsi="Apple Chancery" w:cs="Apple Chancery"/>
        <w:noProof/>
        <w:color w:val="000000" w:themeColor="text1"/>
        <w:sz w:val="44"/>
        <w:szCs w:val="44"/>
      </w:rPr>
      <w:drawing>
        <wp:inline distT="0" distB="0" distL="0" distR="0" wp14:anchorId="7E52343D" wp14:editId="6EE55DF0">
          <wp:extent cx="1371600" cy="1005840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WBC 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059" cy="102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3A558" w14:textId="2DE5F28A" w:rsidR="00BC1B68" w:rsidRPr="00E92C63" w:rsidRDefault="00E92C63" w:rsidP="00BF0421">
    <w:pPr>
      <w:pStyle w:val="Header"/>
      <w:rPr>
        <w:color w:val="000000" w:themeColor="text1"/>
      </w:rPr>
    </w:pPr>
    <w:r w:rsidRPr="00E92C63">
      <w:rPr>
        <w:noProof/>
        <w:color w:val="1F497D" w:themeColor="text2"/>
        <w:sz w:val="44"/>
        <w:szCs w:val="44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31F017E" wp14:editId="6C4D9BAD">
              <wp:simplePos x="0" y="0"/>
              <wp:positionH relativeFrom="column">
                <wp:posOffset>-40640</wp:posOffset>
              </wp:positionH>
              <wp:positionV relativeFrom="paragraph">
                <wp:posOffset>8243570</wp:posOffset>
              </wp:positionV>
              <wp:extent cx="6913245" cy="9775190"/>
              <wp:effectExtent l="0" t="0" r="8255" b="381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3245" cy="9775190"/>
                        <a:chOff x="-55707" y="0"/>
                        <a:chExt cx="6913707" cy="97756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-55707" y="2265529"/>
                          <a:ext cx="6913707" cy="7510106"/>
                          <a:chOff x="-55709" y="-496722"/>
                          <a:chExt cx="6913879" cy="7510119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-55709" y="-496722"/>
                            <a:ext cx="6910661" cy="7510119"/>
                            <a:chOff x="-55709" y="-511352"/>
                            <a:chExt cx="6910661" cy="7510119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-55709" y="26314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Rectangle"/>
                          <wps:cNvSpPr>
                            <a:spLocks/>
                          </wps:cNvSpPr>
                          <wps:spPr>
                            <a:xfrm>
                              <a:off x="-9" y="-511352"/>
                              <a:ext cx="6785610" cy="74726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txbx>
                            <w:txbxContent>
                              <w:p w14:paraId="2C91D2C2" w14:textId="77777777" w:rsidR="00F7232D" w:rsidRDefault="00F7232D" w:rsidP="00F7232D"/>
                            </w:txbxContent>
                          </wps:txbx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0" y="1295400"/>
                          <a:ext cx="6858000" cy="14757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title="Background Image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/>
                        </pic:cNvPicPr>
                      </pic:nvPicPr>
                      <pic:blipFill rotWithShape="1">
                        <a:blip r:embed="rId2">
                          <a:alphaModFix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42000"/>
                                  </a14:imgEffect>
                                  <a14:imgEffect>
                                    <a14:colorTemperature colorTemp="1836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" r="695" b="35622"/>
                        <a:stretch/>
                      </pic:blipFill>
                      <pic:spPr bwMode="auto">
                        <a:xfrm>
                          <a:off x="0" y="0"/>
                          <a:ext cx="6857365" cy="2770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1F017E" id="Group 13" o:spid="_x0000_s1029" style="position:absolute;left:0;text-align:left;margin-left:-3.2pt;margin-top:649.1pt;width:544.35pt;height:769.7pt;z-index:-251650560;mso-width-relative:margin" coordorigin="-557" coordsize="69137,977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">
              <v:group id="Group 2" o:spid="_x0000_s1030" style="position:absolute;left:-557;top:22655;width:69137;height:75101" coordorigin="-557,-4967" coordsize="69138,75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1" o:spid="_x0000_s1031" style="position:absolute;left:-557;top:-4967;width:69106;height:75100" coordorigin="-557,-5113" coordsize="69106,75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" o:spid="_x0000_s1032" style="position:absolute;left:731;top:-146;width:67818;height:701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&#13;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3" style="position:absolute;left:-557;top:263;width:67856;height:69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&#13;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  <v:rect id="Rectangle" o:spid="_x0000_s1034" style="position:absolute;top:-5113;width:67856;height:74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" fillcolor="window" strokecolor="#1f497d [3215]" strokeweight="1pt">
                    <v:stroke opacity="19789f" miterlimit="4"/>
                    <v:path arrowok="t"/>
                    <v:textbox inset="3pt,3pt,3pt,3pt">
                      <w:txbxContent>
                        <w:p w14:paraId="2C91D2C2" w14:textId="77777777" w:rsidR="00F7232D" w:rsidRDefault="00F7232D" w:rsidP="00F7232D"/>
                      </w:txbxContent>
                    </v:textbox>
                  </v:rect>
                </v:group>
                <v:rect id="Rectangle" o:spid="_x0000_s1035" style="position:absolute;width:68581;height: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&#13;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rect id="Rectangle 5" o:spid="_x0000_s1036" style="position:absolute;top:12954;width:68580;height:147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" fillcolor="#1f497d [3215]" stroked="f" strokeweight="1pt">
                <v:fill color2="#548dd4 [1951]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7" type="#_x0000_t75" style="position:absolute;width:68573;height:27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">
                <v:imagedata r:id="rId5" o:title="" croptop="1f" cropbottom="23345f" cropright="455f"/>
                <o:lock v:ext="edit" aspectratio="f"/>
              </v:shape>
            </v:group>
          </w:pict>
        </mc:Fallback>
      </mc:AlternateContent>
    </w:r>
    <w:r>
      <w:rPr>
        <w:rFonts w:ascii="Apple Chancery" w:hAnsi="Apple Chancery" w:cs="Apple Chancery"/>
        <w:color w:val="000000" w:themeColor="text1"/>
        <w:sz w:val="44"/>
        <w:szCs w:val="44"/>
      </w:rPr>
      <w:t>G</w:t>
    </w:r>
    <w:r w:rsidR="00BF0421" w:rsidRPr="00E92C63">
      <w:rPr>
        <w:rFonts w:ascii="Apple Chancery" w:hAnsi="Apple Chancery" w:cs="Apple Chancery" w:hint="cs"/>
        <w:color w:val="000000" w:themeColor="text1"/>
        <w:sz w:val="44"/>
        <w:szCs w:val="44"/>
      </w:rPr>
      <w:t>overnor William Bradford Compact</w:t>
    </w:r>
    <w:r w:rsidR="006D43A7" w:rsidRPr="00E92C63">
      <w:rPr>
        <w:rFonts w:ascii="Apple Chancery" w:hAnsi="Apple Chancery" w:cs="Apple Chancery" w:hint="cs"/>
        <w:noProof/>
        <w:color w:val="000000" w:themeColor="text1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2384998F" wp14:editId="3103D393">
              <wp:simplePos x="0" y="0"/>
              <wp:positionH relativeFrom="column">
                <wp:posOffset>409575</wp:posOffset>
              </wp:positionH>
              <wp:positionV relativeFrom="paragraph">
                <wp:posOffset>-134765</wp:posOffset>
              </wp:positionV>
              <wp:extent cx="636608" cy="381965"/>
              <wp:effectExtent l="0" t="0" r="0" b="0"/>
              <wp:wrapNone/>
              <wp:docPr id="12" name="Shape" descr="icon of holding hand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608" cy="38196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506" h="21339" extrusionOk="0">
                            <a:moveTo>
                              <a:pt x="2289" y="8958"/>
                            </a:moveTo>
                            <a:cubicBezTo>
                              <a:pt x="2234" y="8898"/>
                              <a:pt x="2162" y="8868"/>
                              <a:pt x="2089" y="8868"/>
                            </a:cubicBezTo>
                            <a:cubicBezTo>
                              <a:pt x="1927" y="8868"/>
                              <a:pt x="1782" y="8988"/>
                              <a:pt x="1709" y="9227"/>
                            </a:cubicBezTo>
                            <a:cubicBezTo>
                              <a:pt x="1601" y="9557"/>
                              <a:pt x="1655" y="10006"/>
                              <a:pt x="1872" y="10186"/>
                            </a:cubicBezTo>
                            <a:cubicBezTo>
                              <a:pt x="2071" y="10366"/>
                              <a:pt x="2325" y="10276"/>
                              <a:pt x="2452" y="9916"/>
                            </a:cubicBezTo>
                            <a:cubicBezTo>
                              <a:pt x="2560" y="9587"/>
                              <a:pt x="2488" y="9167"/>
                              <a:pt x="2289" y="8958"/>
                            </a:cubicBezTo>
                            <a:close/>
                            <a:moveTo>
                              <a:pt x="21462" y="10066"/>
                            </a:moveTo>
                            <a:lnTo>
                              <a:pt x="18077" y="300"/>
                            </a:lnTo>
                            <a:cubicBezTo>
                              <a:pt x="18004" y="120"/>
                              <a:pt x="17878" y="0"/>
                              <a:pt x="17751" y="0"/>
                            </a:cubicBezTo>
                            <a:cubicBezTo>
                              <a:pt x="17697" y="0"/>
                              <a:pt x="17642" y="30"/>
                              <a:pt x="17588" y="90"/>
                            </a:cubicBezTo>
                            <a:lnTo>
                              <a:pt x="15379" y="2217"/>
                            </a:lnTo>
                            <a:cubicBezTo>
                              <a:pt x="15216" y="2367"/>
                              <a:pt x="15144" y="2756"/>
                              <a:pt x="15252" y="3026"/>
                            </a:cubicBezTo>
                            <a:lnTo>
                              <a:pt x="15343" y="3325"/>
                            </a:lnTo>
                            <a:lnTo>
                              <a:pt x="15107" y="3565"/>
                            </a:lnTo>
                            <a:lnTo>
                              <a:pt x="14745" y="3925"/>
                            </a:lnTo>
                            <a:lnTo>
                              <a:pt x="14383" y="4284"/>
                            </a:lnTo>
                            <a:lnTo>
                              <a:pt x="14093" y="4554"/>
                            </a:lnTo>
                            <a:cubicBezTo>
                              <a:pt x="13496" y="3984"/>
                              <a:pt x="12808" y="3745"/>
                              <a:pt x="12120" y="3895"/>
                            </a:cubicBezTo>
                            <a:cubicBezTo>
                              <a:pt x="11921" y="3925"/>
                              <a:pt x="11704" y="4014"/>
                              <a:pt x="11504" y="4134"/>
                            </a:cubicBezTo>
                            <a:cubicBezTo>
                              <a:pt x="11305" y="4254"/>
                              <a:pt x="11106" y="4404"/>
                              <a:pt x="10907" y="4584"/>
                            </a:cubicBezTo>
                            <a:lnTo>
                              <a:pt x="10907" y="4584"/>
                            </a:lnTo>
                            <a:lnTo>
                              <a:pt x="10762" y="4733"/>
                            </a:lnTo>
                            <a:lnTo>
                              <a:pt x="10599" y="4584"/>
                            </a:lnTo>
                            <a:cubicBezTo>
                              <a:pt x="10219" y="4224"/>
                              <a:pt x="9802" y="4014"/>
                              <a:pt x="9386" y="3955"/>
                            </a:cubicBezTo>
                            <a:cubicBezTo>
                              <a:pt x="8698" y="3835"/>
                              <a:pt x="8028" y="4074"/>
                              <a:pt x="7431" y="4614"/>
                            </a:cubicBezTo>
                            <a:lnTo>
                              <a:pt x="6761" y="3984"/>
                            </a:lnTo>
                            <a:lnTo>
                              <a:pt x="6145" y="3385"/>
                            </a:lnTo>
                            <a:lnTo>
                              <a:pt x="6254" y="3086"/>
                            </a:lnTo>
                            <a:cubicBezTo>
                              <a:pt x="6344" y="2816"/>
                              <a:pt x="6290" y="2427"/>
                              <a:pt x="6127" y="2277"/>
                            </a:cubicBezTo>
                            <a:lnTo>
                              <a:pt x="3918" y="150"/>
                            </a:lnTo>
                            <a:cubicBezTo>
                              <a:pt x="3864" y="90"/>
                              <a:pt x="3791" y="60"/>
                              <a:pt x="3719" y="60"/>
                            </a:cubicBezTo>
                            <a:cubicBezTo>
                              <a:pt x="3592" y="60"/>
                              <a:pt x="3484" y="180"/>
                              <a:pt x="3429" y="360"/>
                            </a:cubicBezTo>
                            <a:lnTo>
                              <a:pt x="44" y="10126"/>
                            </a:lnTo>
                            <a:cubicBezTo>
                              <a:pt x="-47" y="10396"/>
                              <a:pt x="7" y="10785"/>
                              <a:pt x="170" y="10935"/>
                            </a:cubicBezTo>
                            <a:cubicBezTo>
                              <a:pt x="170" y="10935"/>
                              <a:pt x="170" y="10935"/>
                              <a:pt x="170" y="10935"/>
                            </a:cubicBezTo>
                            <a:lnTo>
                              <a:pt x="2379" y="13062"/>
                            </a:lnTo>
                            <a:cubicBezTo>
                              <a:pt x="2542" y="13212"/>
                              <a:pt x="2777" y="13122"/>
                              <a:pt x="2868" y="12852"/>
                            </a:cubicBezTo>
                            <a:cubicBezTo>
                              <a:pt x="2868" y="12852"/>
                              <a:pt x="2868" y="12852"/>
                              <a:pt x="2868" y="12852"/>
                            </a:cubicBezTo>
                            <a:lnTo>
                              <a:pt x="3683" y="10515"/>
                            </a:lnTo>
                            <a:lnTo>
                              <a:pt x="4298" y="11085"/>
                            </a:lnTo>
                            <a:lnTo>
                              <a:pt x="4968" y="11714"/>
                            </a:lnTo>
                            <a:cubicBezTo>
                              <a:pt x="4968" y="13092"/>
                              <a:pt x="5294" y="14440"/>
                              <a:pt x="5892" y="15429"/>
                            </a:cubicBezTo>
                            <a:cubicBezTo>
                              <a:pt x="5729" y="15968"/>
                              <a:pt x="5711" y="16627"/>
                              <a:pt x="5910" y="17196"/>
                            </a:cubicBezTo>
                            <a:cubicBezTo>
                              <a:pt x="6127" y="17825"/>
                              <a:pt x="6525" y="18005"/>
                              <a:pt x="6942" y="17975"/>
                            </a:cubicBezTo>
                            <a:cubicBezTo>
                              <a:pt x="6924" y="18305"/>
                              <a:pt x="6906" y="18664"/>
                              <a:pt x="7014" y="18994"/>
                            </a:cubicBezTo>
                            <a:cubicBezTo>
                              <a:pt x="7304" y="19802"/>
                              <a:pt x="7919" y="20072"/>
                              <a:pt x="8426" y="19683"/>
                            </a:cubicBezTo>
                            <a:cubicBezTo>
                              <a:pt x="8445" y="19922"/>
                              <a:pt x="8408" y="20192"/>
                              <a:pt x="8481" y="20432"/>
                            </a:cubicBezTo>
                            <a:cubicBezTo>
                              <a:pt x="8789" y="21300"/>
                              <a:pt x="9458" y="21600"/>
                              <a:pt x="9984" y="21091"/>
                            </a:cubicBezTo>
                            <a:lnTo>
                              <a:pt x="10762" y="20342"/>
                            </a:lnTo>
                            <a:lnTo>
                              <a:pt x="11522" y="21091"/>
                            </a:lnTo>
                            <a:cubicBezTo>
                              <a:pt x="12048" y="21600"/>
                              <a:pt x="12717" y="21300"/>
                              <a:pt x="13025" y="20432"/>
                            </a:cubicBezTo>
                            <a:cubicBezTo>
                              <a:pt x="13098" y="20192"/>
                              <a:pt x="13061" y="19952"/>
                              <a:pt x="13080" y="19683"/>
                            </a:cubicBezTo>
                            <a:cubicBezTo>
                              <a:pt x="13587" y="20072"/>
                              <a:pt x="14220" y="19802"/>
                              <a:pt x="14492" y="18994"/>
                            </a:cubicBezTo>
                            <a:cubicBezTo>
                              <a:pt x="14600" y="18664"/>
                              <a:pt x="14582" y="18335"/>
                              <a:pt x="14564" y="17975"/>
                            </a:cubicBezTo>
                            <a:cubicBezTo>
                              <a:pt x="14981" y="18035"/>
                              <a:pt x="15379" y="17825"/>
                              <a:pt x="15596" y="17196"/>
                            </a:cubicBezTo>
                            <a:cubicBezTo>
                              <a:pt x="15814" y="16567"/>
                              <a:pt x="15705" y="15878"/>
                              <a:pt x="15488" y="15339"/>
                            </a:cubicBezTo>
                            <a:cubicBezTo>
                              <a:pt x="15669" y="15189"/>
                              <a:pt x="15868" y="15039"/>
                              <a:pt x="15976" y="14710"/>
                            </a:cubicBezTo>
                            <a:lnTo>
                              <a:pt x="15976" y="14710"/>
                            </a:lnTo>
                            <a:cubicBezTo>
                              <a:pt x="15995" y="14680"/>
                              <a:pt x="15995" y="14620"/>
                              <a:pt x="16013" y="14560"/>
                            </a:cubicBezTo>
                            <a:cubicBezTo>
                              <a:pt x="16067" y="14500"/>
                              <a:pt x="16103" y="14440"/>
                              <a:pt x="16121" y="14350"/>
                            </a:cubicBezTo>
                            <a:cubicBezTo>
                              <a:pt x="16411" y="13541"/>
                              <a:pt x="16556" y="12612"/>
                              <a:pt x="16556" y="11684"/>
                            </a:cubicBezTo>
                            <a:lnTo>
                              <a:pt x="16846" y="11414"/>
                            </a:lnTo>
                            <a:lnTo>
                              <a:pt x="17208" y="11055"/>
                            </a:lnTo>
                            <a:lnTo>
                              <a:pt x="17570" y="10695"/>
                            </a:lnTo>
                            <a:lnTo>
                              <a:pt x="17805" y="10455"/>
                            </a:lnTo>
                            <a:lnTo>
                              <a:pt x="18620" y="12792"/>
                            </a:lnTo>
                            <a:cubicBezTo>
                              <a:pt x="18710" y="13062"/>
                              <a:pt x="18946" y="13182"/>
                              <a:pt x="19109" y="13002"/>
                            </a:cubicBezTo>
                            <a:lnTo>
                              <a:pt x="19109" y="13002"/>
                            </a:lnTo>
                            <a:lnTo>
                              <a:pt x="21318" y="10905"/>
                            </a:lnTo>
                            <a:cubicBezTo>
                              <a:pt x="21499" y="10695"/>
                              <a:pt x="21553" y="10336"/>
                              <a:pt x="21462" y="10066"/>
                            </a:cubicBezTo>
                            <a:close/>
                            <a:moveTo>
                              <a:pt x="2415" y="11654"/>
                            </a:moveTo>
                            <a:lnTo>
                              <a:pt x="822" y="10126"/>
                            </a:lnTo>
                            <a:lnTo>
                              <a:pt x="3864" y="1378"/>
                            </a:lnTo>
                            <a:lnTo>
                              <a:pt x="5439" y="2906"/>
                            </a:lnTo>
                            <a:lnTo>
                              <a:pt x="2415" y="11654"/>
                            </a:lnTo>
                            <a:close/>
                            <a:moveTo>
                              <a:pt x="5023" y="10366"/>
                            </a:moveTo>
                            <a:lnTo>
                              <a:pt x="4624" y="9976"/>
                            </a:lnTo>
                            <a:lnTo>
                              <a:pt x="4009" y="9377"/>
                            </a:lnTo>
                            <a:lnTo>
                              <a:pt x="5765" y="4314"/>
                            </a:lnTo>
                            <a:lnTo>
                              <a:pt x="6380" y="4883"/>
                            </a:lnTo>
                            <a:lnTo>
                              <a:pt x="6779" y="5273"/>
                            </a:lnTo>
                            <a:cubicBezTo>
                              <a:pt x="6562" y="5602"/>
                              <a:pt x="6380" y="5992"/>
                              <a:pt x="6218" y="6441"/>
                            </a:cubicBezTo>
                            <a:lnTo>
                              <a:pt x="5348" y="8958"/>
                            </a:lnTo>
                            <a:cubicBezTo>
                              <a:pt x="5204" y="9407"/>
                              <a:pt x="5095" y="9886"/>
                              <a:pt x="5023" y="10366"/>
                            </a:cubicBezTo>
                            <a:close/>
                            <a:moveTo>
                              <a:pt x="7014" y="16747"/>
                            </a:moveTo>
                            <a:cubicBezTo>
                              <a:pt x="6833" y="16926"/>
                              <a:pt x="6598" y="16837"/>
                              <a:pt x="6489" y="16507"/>
                            </a:cubicBezTo>
                            <a:cubicBezTo>
                              <a:pt x="6453" y="16387"/>
                              <a:pt x="6435" y="16237"/>
                              <a:pt x="6435" y="16118"/>
                            </a:cubicBezTo>
                            <a:cubicBezTo>
                              <a:pt x="6453" y="16148"/>
                              <a:pt x="6471" y="16178"/>
                              <a:pt x="6489" y="16178"/>
                            </a:cubicBezTo>
                            <a:lnTo>
                              <a:pt x="7032" y="16687"/>
                            </a:lnTo>
                            <a:cubicBezTo>
                              <a:pt x="7050" y="16717"/>
                              <a:pt x="7032" y="16747"/>
                              <a:pt x="7014" y="16747"/>
                            </a:cubicBezTo>
                            <a:close/>
                            <a:moveTo>
                              <a:pt x="8137" y="18544"/>
                            </a:moveTo>
                            <a:cubicBezTo>
                              <a:pt x="7956" y="18724"/>
                              <a:pt x="7720" y="18634"/>
                              <a:pt x="7612" y="18305"/>
                            </a:cubicBezTo>
                            <a:cubicBezTo>
                              <a:pt x="7503" y="17975"/>
                              <a:pt x="7557" y="17616"/>
                              <a:pt x="7757" y="17436"/>
                            </a:cubicBezTo>
                            <a:cubicBezTo>
                              <a:pt x="7757" y="17436"/>
                              <a:pt x="7775" y="17406"/>
                              <a:pt x="7775" y="17406"/>
                            </a:cubicBezTo>
                            <a:lnTo>
                              <a:pt x="7865" y="17496"/>
                            </a:lnTo>
                            <a:lnTo>
                              <a:pt x="7865" y="17496"/>
                            </a:lnTo>
                            <a:lnTo>
                              <a:pt x="8535" y="18155"/>
                            </a:lnTo>
                            <a:lnTo>
                              <a:pt x="8137" y="18544"/>
                            </a:lnTo>
                            <a:close/>
                            <a:moveTo>
                              <a:pt x="9603" y="19952"/>
                            </a:moveTo>
                            <a:cubicBezTo>
                              <a:pt x="9422" y="20132"/>
                              <a:pt x="9187" y="20042"/>
                              <a:pt x="9078" y="19713"/>
                            </a:cubicBezTo>
                            <a:cubicBezTo>
                              <a:pt x="8970" y="19383"/>
                              <a:pt x="9024" y="19024"/>
                              <a:pt x="9223" y="18844"/>
                            </a:cubicBezTo>
                            <a:cubicBezTo>
                              <a:pt x="9241" y="18844"/>
                              <a:pt x="9241" y="18814"/>
                              <a:pt x="9259" y="18814"/>
                            </a:cubicBezTo>
                            <a:lnTo>
                              <a:pt x="10020" y="19563"/>
                            </a:lnTo>
                            <a:lnTo>
                              <a:pt x="9603" y="19952"/>
                            </a:lnTo>
                            <a:close/>
                            <a:moveTo>
                              <a:pt x="15361" y="14021"/>
                            </a:moveTo>
                            <a:cubicBezTo>
                              <a:pt x="15252" y="14350"/>
                              <a:pt x="15035" y="14440"/>
                              <a:pt x="14836" y="14260"/>
                            </a:cubicBezTo>
                            <a:lnTo>
                              <a:pt x="11341" y="10905"/>
                            </a:lnTo>
                            <a:lnTo>
                              <a:pt x="10979" y="10545"/>
                            </a:lnTo>
                            <a:cubicBezTo>
                              <a:pt x="10816" y="10366"/>
                              <a:pt x="10581" y="10485"/>
                              <a:pt x="10490" y="10755"/>
                            </a:cubicBezTo>
                            <a:cubicBezTo>
                              <a:pt x="10382" y="11025"/>
                              <a:pt x="10436" y="11414"/>
                              <a:pt x="10617" y="11564"/>
                            </a:cubicBezTo>
                            <a:cubicBezTo>
                              <a:pt x="10617" y="11564"/>
                              <a:pt x="10617" y="11564"/>
                              <a:pt x="10617" y="11564"/>
                            </a:cubicBezTo>
                            <a:lnTo>
                              <a:pt x="10979" y="11923"/>
                            </a:lnTo>
                            <a:lnTo>
                              <a:pt x="14474" y="15279"/>
                            </a:lnTo>
                            <a:lnTo>
                              <a:pt x="14836" y="15638"/>
                            </a:lnTo>
                            <a:cubicBezTo>
                              <a:pt x="15017" y="15818"/>
                              <a:pt x="15089" y="16207"/>
                              <a:pt x="14981" y="16507"/>
                            </a:cubicBezTo>
                            <a:cubicBezTo>
                              <a:pt x="14872" y="16837"/>
                              <a:pt x="14655" y="16926"/>
                              <a:pt x="14456" y="16747"/>
                            </a:cubicBezTo>
                            <a:lnTo>
                              <a:pt x="14093" y="16387"/>
                            </a:lnTo>
                            <a:lnTo>
                              <a:pt x="10599" y="13032"/>
                            </a:lnTo>
                            <a:lnTo>
                              <a:pt x="10237" y="12672"/>
                            </a:lnTo>
                            <a:cubicBezTo>
                              <a:pt x="10074" y="12523"/>
                              <a:pt x="9839" y="12612"/>
                              <a:pt x="9748" y="12882"/>
                            </a:cubicBezTo>
                            <a:cubicBezTo>
                              <a:pt x="9658" y="13152"/>
                              <a:pt x="9712" y="13541"/>
                              <a:pt x="9875" y="13691"/>
                            </a:cubicBezTo>
                            <a:lnTo>
                              <a:pt x="10237" y="14050"/>
                            </a:lnTo>
                            <a:lnTo>
                              <a:pt x="10454" y="14260"/>
                            </a:lnTo>
                            <a:lnTo>
                              <a:pt x="13731" y="17406"/>
                            </a:lnTo>
                            <a:cubicBezTo>
                              <a:pt x="13912" y="17586"/>
                              <a:pt x="13985" y="17975"/>
                              <a:pt x="13876" y="18275"/>
                            </a:cubicBezTo>
                            <a:lnTo>
                              <a:pt x="13876" y="18275"/>
                            </a:lnTo>
                            <a:cubicBezTo>
                              <a:pt x="13768" y="18604"/>
                              <a:pt x="13550" y="18694"/>
                              <a:pt x="13351" y="18514"/>
                            </a:cubicBezTo>
                            <a:lnTo>
                              <a:pt x="12609" y="17795"/>
                            </a:lnTo>
                            <a:lnTo>
                              <a:pt x="9495" y="14799"/>
                            </a:lnTo>
                            <a:lnTo>
                              <a:pt x="8752" y="14080"/>
                            </a:lnTo>
                            <a:cubicBezTo>
                              <a:pt x="8571" y="13931"/>
                              <a:pt x="8354" y="14050"/>
                              <a:pt x="8263" y="14320"/>
                            </a:cubicBezTo>
                            <a:cubicBezTo>
                              <a:pt x="8173" y="14590"/>
                              <a:pt x="8227" y="14919"/>
                              <a:pt x="8390" y="15099"/>
                            </a:cubicBezTo>
                            <a:lnTo>
                              <a:pt x="12247" y="18814"/>
                            </a:lnTo>
                            <a:cubicBezTo>
                              <a:pt x="12428" y="18994"/>
                              <a:pt x="12500" y="19383"/>
                              <a:pt x="12392" y="19683"/>
                            </a:cubicBezTo>
                            <a:cubicBezTo>
                              <a:pt x="12283" y="20012"/>
                              <a:pt x="12066" y="20102"/>
                              <a:pt x="11866" y="19922"/>
                            </a:cubicBezTo>
                            <a:lnTo>
                              <a:pt x="8227" y="16447"/>
                            </a:lnTo>
                            <a:cubicBezTo>
                              <a:pt x="8227" y="16447"/>
                              <a:pt x="8227" y="16447"/>
                              <a:pt x="8227" y="16447"/>
                            </a:cubicBezTo>
                            <a:lnTo>
                              <a:pt x="8010" y="16237"/>
                            </a:lnTo>
                            <a:cubicBezTo>
                              <a:pt x="8010" y="16237"/>
                              <a:pt x="8010" y="16237"/>
                              <a:pt x="8010" y="16237"/>
                            </a:cubicBezTo>
                            <a:lnTo>
                              <a:pt x="6869" y="15159"/>
                            </a:lnTo>
                            <a:cubicBezTo>
                              <a:pt x="6797" y="15099"/>
                              <a:pt x="6724" y="14979"/>
                              <a:pt x="6670" y="14919"/>
                            </a:cubicBezTo>
                            <a:cubicBezTo>
                              <a:pt x="6616" y="14799"/>
                              <a:pt x="6543" y="14710"/>
                              <a:pt x="6471" y="14680"/>
                            </a:cubicBezTo>
                            <a:cubicBezTo>
                              <a:pt x="5620" y="13421"/>
                              <a:pt x="5385" y="11294"/>
                              <a:pt x="5982" y="9557"/>
                            </a:cubicBezTo>
                            <a:lnTo>
                              <a:pt x="6851" y="7040"/>
                            </a:lnTo>
                            <a:cubicBezTo>
                              <a:pt x="7286" y="5782"/>
                              <a:pt x="8028" y="5093"/>
                              <a:pt x="8807" y="5003"/>
                            </a:cubicBezTo>
                            <a:cubicBezTo>
                              <a:pt x="9205" y="4973"/>
                              <a:pt x="9603" y="5093"/>
                              <a:pt x="10002" y="5363"/>
                            </a:cubicBezTo>
                            <a:lnTo>
                              <a:pt x="9549" y="5812"/>
                            </a:lnTo>
                            <a:lnTo>
                              <a:pt x="8535" y="6771"/>
                            </a:lnTo>
                            <a:lnTo>
                              <a:pt x="8535" y="6771"/>
                            </a:lnTo>
                            <a:lnTo>
                              <a:pt x="7159" y="8089"/>
                            </a:lnTo>
                            <a:cubicBezTo>
                              <a:pt x="6996" y="8239"/>
                              <a:pt x="6924" y="8628"/>
                              <a:pt x="7032" y="8898"/>
                            </a:cubicBezTo>
                            <a:cubicBezTo>
                              <a:pt x="7521" y="10336"/>
                              <a:pt x="8607" y="10935"/>
                              <a:pt x="9440" y="10126"/>
                            </a:cubicBezTo>
                            <a:lnTo>
                              <a:pt x="11052" y="8598"/>
                            </a:lnTo>
                            <a:cubicBezTo>
                              <a:pt x="11052" y="8598"/>
                              <a:pt x="11070" y="8598"/>
                              <a:pt x="11070" y="8568"/>
                            </a:cubicBezTo>
                            <a:lnTo>
                              <a:pt x="11160" y="8478"/>
                            </a:lnTo>
                            <a:lnTo>
                              <a:pt x="11178" y="8448"/>
                            </a:lnTo>
                            <a:cubicBezTo>
                              <a:pt x="11432" y="8209"/>
                              <a:pt x="11722" y="8328"/>
                              <a:pt x="11866" y="8658"/>
                            </a:cubicBezTo>
                            <a:cubicBezTo>
                              <a:pt x="11667" y="8688"/>
                              <a:pt x="11541" y="8988"/>
                              <a:pt x="11559" y="9317"/>
                            </a:cubicBezTo>
                            <a:cubicBezTo>
                              <a:pt x="11577" y="9497"/>
                              <a:pt x="11631" y="9647"/>
                              <a:pt x="11740" y="9736"/>
                            </a:cubicBezTo>
                            <a:lnTo>
                              <a:pt x="12066" y="10036"/>
                            </a:lnTo>
                            <a:cubicBezTo>
                              <a:pt x="12084" y="10066"/>
                              <a:pt x="12120" y="10096"/>
                              <a:pt x="12138" y="10096"/>
                            </a:cubicBezTo>
                            <a:lnTo>
                              <a:pt x="15252" y="13092"/>
                            </a:lnTo>
                            <a:cubicBezTo>
                              <a:pt x="15397" y="13331"/>
                              <a:pt x="15470" y="13691"/>
                              <a:pt x="15361" y="14021"/>
                            </a:cubicBezTo>
                            <a:close/>
                            <a:moveTo>
                              <a:pt x="15795" y="12403"/>
                            </a:moveTo>
                            <a:cubicBezTo>
                              <a:pt x="15723" y="12283"/>
                              <a:pt x="15669" y="12193"/>
                              <a:pt x="15578" y="12103"/>
                            </a:cubicBezTo>
                            <a:lnTo>
                              <a:pt x="12645" y="9287"/>
                            </a:lnTo>
                            <a:cubicBezTo>
                              <a:pt x="12663" y="8928"/>
                              <a:pt x="12627" y="8568"/>
                              <a:pt x="12518" y="8239"/>
                            </a:cubicBezTo>
                            <a:cubicBezTo>
                              <a:pt x="12518" y="8209"/>
                              <a:pt x="12500" y="817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cubicBezTo>
                              <a:pt x="12500" y="8149"/>
                              <a:pt x="12500" y="8149"/>
                              <a:pt x="12500" y="8149"/>
                            </a:cubicBezTo>
                            <a:lnTo>
                              <a:pt x="12500" y="8149"/>
                            </a:lnTo>
                            <a:cubicBezTo>
                              <a:pt x="12464" y="8029"/>
                              <a:pt x="12410" y="7909"/>
                              <a:pt x="12355" y="7819"/>
                            </a:cubicBezTo>
                            <a:cubicBezTo>
                              <a:pt x="12301" y="7729"/>
                              <a:pt x="12247" y="7639"/>
                              <a:pt x="12174" y="7550"/>
                            </a:cubicBezTo>
                            <a:lnTo>
                              <a:pt x="12174" y="7550"/>
                            </a:lnTo>
                            <a:cubicBezTo>
                              <a:pt x="11794" y="7070"/>
                              <a:pt x="11251" y="7010"/>
                              <a:pt x="10816" y="7460"/>
                            </a:cubicBezTo>
                            <a:cubicBezTo>
                              <a:pt x="10816" y="7460"/>
                              <a:pt x="10798" y="7460"/>
                              <a:pt x="10798" y="7460"/>
                            </a:cubicBezTo>
                            <a:lnTo>
                              <a:pt x="10780" y="7490"/>
                            </a:lnTo>
                            <a:lnTo>
                              <a:pt x="9169" y="9017"/>
                            </a:lnTo>
                            <a:cubicBezTo>
                              <a:pt x="9151" y="9047"/>
                              <a:pt x="9133" y="9047"/>
                              <a:pt x="9114" y="9077"/>
                            </a:cubicBezTo>
                            <a:lnTo>
                              <a:pt x="9078" y="9107"/>
                            </a:lnTo>
                            <a:cubicBezTo>
                              <a:pt x="8716" y="9467"/>
                              <a:pt x="8282" y="9227"/>
                              <a:pt x="7956" y="8718"/>
                            </a:cubicBezTo>
                            <a:lnTo>
                              <a:pt x="8915" y="7789"/>
                            </a:lnTo>
                            <a:lnTo>
                              <a:pt x="9911" y="6831"/>
                            </a:lnTo>
                            <a:cubicBezTo>
                              <a:pt x="9911" y="6831"/>
                              <a:pt x="9911" y="6831"/>
                              <a:pt x="9929" y="6831"/>
                            </a:cubicBezTo>
                            <a:lnTo>
                              <a:pt x="9929" y="6831"/>
                            </a:lnTo>
                            <a:lnTo>
                              <a:pt x="10961" y="5842"/>
                            </a:lnTo>
                            <a:lnTo>
                              <a:pt x="10961" y="5842"/>
                            </a:lnTo>
                            <a:lnTo>
                              <a:pt x="11287" y="5542"/>
                            </a:lnTo>
                            <a:lnTo>
                              <a:pt x="11287" y="5542"/>
                            </a:lnTo>
                            <a:cubicBezTo>
                              <a:pt x="11740" y="5123"/>
                              <a:pt x="12229" y="4943"/>
                              <a:pt x="12699" y="5003"/>
                            </a:cubicBezTo>
                            <a:cubicBezTo>
                              <a:pt x="13333" y="5093"/>
                              <a:pt x="13931" y="5572"/>
                              <a:pt x="14365" y="6381"/>
                            </a:cubicBezTo>
                            <a:cubicBezTo>
                              <a:pt x="14474" y="6591"/>
                              <a:pt x="14582" y="6801"/>
                              <a:pt x="14655" y="7070"/>
                            </a:cubicBezTo>
                            <a:lnTo>
                              <a:pt x="14655" y="7070"/>
                            </a:lnTo>
                            <a:lnTo>
                              <a:pt x="15524" y="9587"/>
                            </a:lnTo>
                            <a:lnTo>
                              <a:pt x="15524" y="9587"/>
                            </a:lnTo>
                            <a:cubicBezTo>
                              <a:pt x="15524" y="9587"/>
                              <a:pt x="15524" y="9587"/>
                              <a:pt x="15524" y="9587"/>
                            </a:cubicBezTo>
                            <a:cubicBezTo>
                              <a:pt x="15814" y="10455"/>
                              <a:pt x="15904" y="11474"/>
                              <a:pt x="15795" y="12403"/>
                            </a:cubicBezTo>
                            <a:close/>
                            <a:moveTo>
                              <a:pt x="17208" y="9617"/>
                            </a:moveTo>
                            <a:lnTo>
                              <a:pt x="16846" y="9976"/>
                            </a:lnTo>
                            <a:lnTo>
                              <a:pt x="16846" y="9976"/>
                            </a:lnTo>
                            <a:lnTo>
                              <a:pt x="16483" y="10336"/>
                            </a:lnTo>
                            <a:lnTo>
                              <a:pt x="16465" y="10366"/>
                            </a:lnTo>
                            <a:cubicBezTo>
                              <a:pt x="16393" y="9916"/>
                              <a:pt x="16302" y="9497"/>
                              <a:pt x="16158" y="9077"/>
                            </a:cubicBezTo>
                            <a:cubicBezTo>
                              <a:pt x="16158" y="9047"/>
                              <a:pt x="16139" y="9017"/>
                              <a:pt x="16139" y="8988"/>
                            </a:cubicBezTo>
                            <a:lnTo>
                              <a:pt x="16139" y="8988"/>
                            </a:lnTo>
                            <a:lnTo>
                              <a:pt x="15270" y="6471"/>
                            </a:lnTo>
                            <a:lnTo>
                              <a:pt x="15270" y="6471"/>
                            </a:lnTo>
                            <a:cubicBezTo>
                              <a:pt x="15107" y="6022"/>
                              <a:pt x="14926" y="5632"/>
                              <a:pt x="14709" y="5303"/>
                            </a:cubicBezTo>
                            <a:lnTo>
                              <a:pt x="14727" y="5273"/>
                            </a:lnTo>
                            <a:lnTo>
                              <a:pt x="15089" y="4913"/>
                            </a:lnTo>
                            <a:lnTo>
                              <a:pt x="15451" y="4554"/>
                            </a:lnTo>
                            <a:lnTo>
                              <a:pt x="15687" y="4314"/>
                            </a:lnTo>
                            <a:lnTo>
                              <a:pt x="17443" y="9407"/>
                            </a:lnTo>
                            <a:lnTo>
                              <a:pt x="17208" y="9617"/>
                            </a:lnTo>
                            <a:close/>
                            <a:moveTo>
                              <a:pt x="19073" y="11654"/>
                            </a:moveTo>
                            <a:lnTo>
                              <a:pt x="16031" y="2906"/>
                            </a:lnTo>
                            <a:lnTo>
                              <a:pt x="17606" y="1378"/>
                            </a:lnTo>
                            <a:lnTo>
                              <a:pt x="20648" y="10126"/>
                            </a:lnTo>
                            <a:lnTo>
                              <a:pt x="19073" y="11654"/>
                            </a:lnTo>
                            <a:close/>
                            <a:moveTo>
                              <a:pt x="19616" y="10186"/>
                            </a:moveTo>
                            <a:cubicBezTo>
                              <a:pt x="19815" y="10006"/>
                              <a:pt x="19887" y="9557"/>
                              <a:pt x="19779" y="9227"/>
                            </a:cubicBezTo>
                            <a:cubicBezTo>
                              <a:pt x="19706" y="9017"/>
                              <a:pt x="19561" y="8868"/>
                              <a:pt x="19398" y="8868"/>
                            </a:cubicBezTo>
                            <a:cubicBezTo>
                              <a:pt x="19326" y="8868"/>
                              <a:pt x="19254" y="8898"/>
                              <a:pt x="19199" y="8958"/>
                            </a:cubicBezTo>
                            <a:cubicBezTo>
                              <a:pt x="19000" y="9167"/>
                              <a:pt x="18928" y="9587"/>
                              <a:pt x="19036" y="9916"/>
                            </a:cubicBezTo>
                            <a:cubicBezTo>
                              <a:pt x="19163" y="10246"/>
                              <a:pt x="19417" y="10366"/>
                              <a:pt x="19616" y="10186"/>
                            </a:cubicBezTo>
                            <a:close/>
                          </a:path>
                        </a:pathLst>
                      </a:custGeom>
                      <a:noFill/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0AEE8C" id="Shape" o:spid="_x0000_s1026" alt="icon of holding hands" style="position:absolute;margin-left:32.25pt;margin-top:-10.6pt;width:50.15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06,21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" path="m2289,8958v-55,-60,-127,-90,-200,-90c1927,8868,1782,8988,1709,9227v-108,330,-54,779,163,959c2071,10366,2325,10276,2452,9916v108,-329,36,-749,-163,-958xm21462,10066l18077,300c18004,120,17878,,17751,v-54,,-109,30,-163,90l15379,2217v-163,150,-235,539,-127,809l15343,3325r-236,240l14745,3925r-362,359l14093,4554v-597,-570,-1285,-809,-1973,-659c11921,3925,11704,4014,11504,4134v-199,120,-398,270,-597,450l10907,4584r-145,149l10599,4584c10219,4224,9802,4014,9386,3955,8698,3835,8028,4074,7431,4614l6761,3984,6145,3385r109,-299c6344,2816,6290,2427,6127,2277l3918,150c3864,90,3791,60,3719,60v-127,,-235,120,-290,300l44,10126v-91,270,-37,659,126,809c170,10935,170,10935,170,10935r2209,2127c2542,13212,2777,13122,2868,12852v,,,,,l3683,10515r615,570l4968,11714v,1378,326,2726,924,3715c5729,15968,5711,16627,5910,17196v217,629,615,809,1032,779c6924,18305,6906,18664,7014,18994v290,808,905,1078,1412,689c8445,19922,8408,20192,8481,20432v308,868,977,1168,1503,659l10762,20342r760,749c12048,21600,12717,21300,13025,20432v73,-240,36,-480,55,-749c13587,20072,14220,19802,14492,18994v108,-330,90,-659,72,-1019c14981,18035,15379,17825,15596,17196v218,-629,109,-1318,-108,-1857c15669,15189,15868,15039,15976,14710r,c15995,14680,15995,14620,16013,14560v54,-60,90,-120,108,-210c16411,13541,16556,12612,16556,11684r290,-270l17208,11055r362,-360l17805,10455r815,2337c18710,13062,18946,13182,19109,13002r,l21318,10905v181,-210,235,-569,144,-839xm2415,11654l822,10126,3864,1378,5439,2906,2415,11654xm5023,10366l4624,9976,4009,9377,5765,4314r615,569l6779,5273v-217,329,-399,719,-561,1168l5348,8958v-144,449,-253,928,-325,1408xm7014,16747v-181,179,-416,90,-525,-240c6453,16387,6435,16237,6435,16118v18,30,36,60,54,60l7032,16687v18,30,,60,-18,60xm8137,18544v-181,180,-417,90,-525,-239c7503,17975,7557,17616,7757,17436v,,18,-30,18,-30l7865,17496r,l8535,18155r-398,389xm9603,19952v-181,180,-416,90,-525,-239c8970,19383,9024,19024,9223,18844v18,,18,-30,36,-30l10020,19563r-417,389xm15361,14021v-109,329,-326,419,-525,239l11341,10905r-362,-360c10816,10366,10581,10485,10490,10755v-108,270,-54,659,127,809c10617,11564,10617,11564,10617,11564r362,359l14474,15279r362,359c15017,15818,15089,16207,14981,16507v-109,330,-326,419,-525,240l14093,16387,10599,13032r-362,-360c10074,12523,9839,12612,9748,12882v-90,270,-36,659,127,809l10237,14050r217,210l13731,17406v181,180,254,569,145,869l13876,18275v-108,329,-326,419,-525,239l12609,17795,9495,14799r-743,-719c8571,13931,8354,14050,8263,14320v-90,270,-36,599,127,779l12247,18814v181,180,253,569,145,869c12283,20012,12066,20102,11866,19922l8227,16447v,,,,,l8010,16237v,,,,,l6869,15159v-72,-60,-145,-180,-199,-240c6616,14799,6543,14710,6471,14680,5620,13421,5385,11294,5982,9557l6851,7040c7286,5782,8028,5093,8807,5003v398,-30,796,90,1195,360l9549,5812,8535,6771r,l7159,8089v-163,150,-235,539,-127,809c7521,10336,8607,10935,9440,10126l11052,8598v,,18,,18,-30l11160,8478r18,-30c11432,8209,11722,8328,11866,8658v-199,30,-325,330,-307,659c11577,9497,11631,9647,11740,9736r326,300c12084,10066,12120,10096,12138,10096r3114,2996c15397,13331,15470,13691,15361,14021xm15795,12403v-72,-120,-126,-210,-217,-300l12645,9287v18,-359,-18,-719,-127,-1048c12518,8209,12500,8179,12500,8149v,,,,,c12500,8149,12500,8149,12500,8149r,c12464,8029,12410,7909,12355,7819v-54,-90,-108,-180,-181,-269l12174,7550v-380,-480,-923,-540,-1358,-90c10816,7460,10798,7460,10798,7460r-18,30l9169,9017v-18,30,-36,30,-55,60l9078,9107v-362,360,-796,120,-1122,-389l8915,7789r996,-958c9911,6831,9911,6831,9929,6831r,l10961,5842r,l11287,5542r,c11740,5123,12229,4943,12699,5003v634,90,1232,569,1666,1378c14474,6591,14582,6801,14655,7070r,l15524,9587r,c15524,9587,15524,9587,15524,9587v290,868,380,1887,271,2816xm17208,9617r-362,359l16846,9976r-363,360l16465,10366v-72,-450,-163,-869,-307,-1289c16158,9047,16139,9017,16139,8988r,l15270,6471r,c15107,6022,14926,5632,14709,5303r18,-30l15089,4913r362,-359l15687,4314r1756,5093l17208,9617xm19073,11654l16031,2906,17606,1378r3042,8748l19073,11654xm19616,10186v199,-180,271,-629,163,-959c19706,9017,19561,8868,19398,8868v-72,,-144,30,-199,90c19000,9167,18928,9587,19036,9916v127,330,381,450,580,270xe" filled="f" stroked="f" strokeweight="1pt">
              <v:stroke miterlimit="4" joinstyle="miter"/>
              <v:path arrowok="t" o:extrusionok="f" o:connecttype="custom" o:connectlocs="318304,190983;318304,190983;318304,190983;318304,190983" o:connectangles="0,90,180,270"/>
            </v:shape>
          </w:pict>
        </mc:Fallback>
      </mc:AlternateContent>
    </w:r>
    <w:r w:rsidR="003926FA">
      <w:rPr>
        <w:rFonts w:ascii="Apple Chancery" w:hAnsi="Apple Chancery" w:cs="Apple Chancery"/>
        <w:color w:val="000000" w:themeColor="text1"/>
        <w:sz w:val="44"/>
        <w:szCs w:val="44"/>
      </w:rPr>
      <w:t xml:space="preserve"> Application Form</w:t>
    </w:r>
    <w:r w:rsidRPr="00E92C63">
      <w:rPr>
        <w:color w:val="000000" w:themeColor="text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1BCD"/>
    <w:multiLevelType w:val="hybridMultilevel"/>
    <w:tmpl w:val="C0BED832"/>
    <w:lvl w:ilvl="0" w:tplc="6C9E6BB6">
      <w:start w:val="508"/>
      <w:numFmt w:val="bullet"/>
      <w:lvlText w:val=""/>
      <w:lvlJc w:val="left"/>
      <w:pPr>
        <w:ind w:left="86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F780032"/>
    <w:multiLevelType w:val="hybridMultilevel"/>
    <w:tmpl w:val="B34AA68A"/>
    <w:lvl w:ilvl="0" w:tplc="AF96A1D4">
      <w:start w:val="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C506E"/>
    <w:multiLevelType w:val="hybridMultilevel"/>
    <w:tmpl w:val="0C14C788"/>
    <w:lvl w:ilvl="0" w:tplc="9BE29D68">
      <w:start w:val="508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598C"/>
    <w:multiLevelType w:val="hybridMultilevel"/>
    <w:tmpl w:val="13AE7842"/>
    <w:lvl w:ilvl="0" w:tplc="A2260990">
      <w:start w:val="508"/>
      <w:numFmt w:val="bullet"/>
      <w:lvlText w:val=""/>
      <w:lvlJc w:val="left"/>
      <w:pPr>
        <w:ind w:left="48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58A2DF7"/>
    <w:multiLevelType w:val="hybridMultilevel"/>
    <w:tmpl w:val="12360380"/>
    <w:lvl w:ilvl="0" w:tplc="D9540AA0">
      <w:start w:val="16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36C6"/>
    <w:multiLevelType w:val="hybridMultilevel"/>
    <w:tmpl w:val="A9C47664"/>
    <w:lvl w:ilvl="0" w:tplc="ABB23D94">
      <w:start w:val="508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7624"/>
    <w:multiLevelType w:val="hybridMultilevel"/>
    <w:tmpl w:val="0CA0A604"/>
    <w:lvl w:ilvl="0" w:tplc="023AE5A2">
      <w:start w:val="508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1"/>
    <w:rsid w:val="00043C3D"/>
    <w:rsid w:val="0005135F"/>
    <w:rsid w:val="000C75BF"/>
    <w:rsid w:val="000E2FE0"/>
    <w:rsid w:val="000E42B3"/>
    <w:rsid w:val="000F5FAF"/>
    <w:rsid w:val="000F7AF2"/>
    <w:rsid w:val="001034AB"/>
    <w:rsid w:val="00110721"/>
    <w:rsid w:val="001257F0"/>
    <w:rsid w:val="0016108E"/>
    <w:rsid w:val="00171443"/>
    <w:rsid w:val="00176D6C"/>
    <w:rsid w:val="001A199E"/>
    <w:rsid w:val="001C42C8"/>
    <w:rsid w:val="00205FE0"/>
    <w:rsid w:val="00246BBD"/>
    <w:rsid w:val="00250ED5"/>
    <w:rsid w:val="0025130A"/>
    <w:rsid w:val="0025130C"/>
    <w:rsid w:val="00256391"/>
    <w:rsid w:val="002633EB"/>
    <w:rsid w:val="00265218"/>
    <w:rsid w:val="002C6ABD"/>
    <w:rsid w:val="002D3842"/>
    <w:rsid w:val="003071A0"/>
    <w:rsid w:val="00337C0F"/>
    <w:rsid w:val="0035052D"/>
    <w:rsid w:val="00366F6D"/>
    <w:rsid w:val="00390F20"/>
    <w:rsid w:val="003926FA"/>
    <w:rsid w:val="003A177E"/>
    <w:rsid w:val="003E0129"/>
    <w:rsid w:val="003F693D"/>
    <w:rsid w:val="00410E03"/>
    <w:rsid w:val="00433AA3"/>
    <w:rsid w:val="00435E8C"/>
    <w:rsid w:val="004456B5"/>
    <w:rsid w:val="00461B2B"/>
    <w:rsid w:val="00463B35"/>
    <w:rsid w:val="00482917"/>
    <w:rsid w:val="004C2F50"/>
    <w:rsid w:val="00524D35"/>
    <w:rsid w:val="00541402"/>
    <w:rsid w:val="00542A22"/>
    <w:rsid w:val="005805A6"/>
    <w:rsid w:val="005A6806"/>
    <w:rsid w:val="005B0CE3"/>
    <w:rsid w:val="005D124E"/>
    <w:rsid w:val="005F1615"/>
    <w:rsid w:val="0062300E"/>
    <w:rsid w:val="00643F5A"/>
    <w:rsid w:val="00684557"/>
    <w:rsid w:val="006851C3"/>
    <w:rsid w:val="006859BF"/>
    <w:rsid w:val="006A7299"/>
    <w:rsid w:val="006C7D64"/>
    <w:rsid w:val="006D43A7"/>
    <w:rsid w:val="0071089C"/>
    <w:rsid w:val="007B52D2"/>
    <w:rsid w:val="007C1F7D"/>
    <w:rsid w:val="007D4902"/>
    <w:rsid w:val="007D7500"/>
    <w:rsid w:val="00835DE8"/>
    <w:rsid w:val="00844A3A"/>
    <w:rsid w:val="008736CF"/>
    <w:rsid w:val="008C5804"/>
    <w:rsid w:val="008D3EE1"/>
    <w:rsid w:val="008E2071"/>
    <w:rsid w:val="009057ED"/>
    <w:rsid w:val="00915359"/>
    <w:rsid w:val="009A037F"/>
    <w:rsid w:val="009E6AC6"/>
    <w:rsid w:val="009F4149"/>
    <w:rsid w:val="00A02846"/>
    <w:rsid w:val="00A3321A"/>
    <w:rsid w:val="00A73AE1"/>
    <w:rsid w:val="00AB2833"/>
    <w:rsid w:val="00AC7198"/>
    <w:rsid w:val="00AE15C4"/>
    <w:rsid w:val="00AE3FB7"/>
    <w:rsid w:val="00AE3FE9"/>
    <w:rsid w:val="00AE5015"/>
    <w:rsid w:val="00B122BA"/>
    <w:rsid w:val="00B45F61"/>
    <w:rsid w:val="00BC1B68"/>
    <w:rsid w:val="00BE6B42"/>
    <w:rsid w:val="00BF0421"/>
    <w:rsid w:val="00BF5A49"/>
    <w:rsid w:val="00C50E6D"/>
    <w:rsid w:val="00C520D9"/>
    <w:rsid w:val="00C84BD5"/>
    <w:rsid w:val="00CF165C"/>
    <w:rsid w:val="00CF31BB"/>
    <w:rsid w:val="00D4436A"/>
    <w:rsid w:val="00D832D3"/>
    <w:rsid w:val="00DB5CAA"/>
    <w:rsid w:val="00DD4975"/>
    <w:rsid w:val="00DE3C23"/>
    <w:rsid w:val="00DE4F36"/>
    <w:rsid w:val="00E141F4"/>
    <w:rsid w:val="00E301A2"/>
    <w:rsid w:val="00E53AFF"/>
    <w:rsid w:val="00E60E2C"/>
    <w:rsid w:val="00E61D15"/>
    <w:rsid w:val="00E63105"/>
    <w:rsid w:val="00E92C63"/>
    <w:rsid w:val="00ED0152"/>
    <w:rsid w:val="00EF6DBC"/>
    <w:rsid w:val="00EF7890"/>
    <w:rsid w:val="00F02022"/>
    <w:rsid w:val="00F27B67"/>
    <w:rsid w:val="00F50725"/>
    <w:rsid w:val="00F7232D"/>
    <w:rsid w:val="00FB3407"/>
    <w:rsid w:val="00FC0271"/>
    <w:rsid w:val="00FC65DA"/>
    <w:rsid w:val="00FD50AA"/>
    <w:rsid w:val="00FE30D8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019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F507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30D8"/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F7AF2"/>
    <w:rPr>
      <w:b/>
      <w:bCs/>
    </w:rPr>
  </w:style>
  <w:style w:type="character" w:customStyle="1" w:styleId="style1">
    <w:name w:val="style1"/>
    <w:basedOn w:val="DefaultParagraphFont"/>
    <w:rsid w:val="000F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ciliaalvarez/Library/Containers/com.microsoft.Word/Data/Library/Application%20Support/Microsoft/Office/16.0/DTS/Search/%7b42EE946D-E139-3343-ABB2-F873F36AED47%7dtf8943107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7106B0C73DE849AD75205A59BF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BB27-5038-4A43-8A18-A5A404B9E83A}"/>
      </w:docPartPr>
      <w:docPartBody>
        <w:p w:rsidR="004456A4" w:rsidRDefault="007622FB" w:rsidP="007622FB">
          <w:pPr>
            <w:pStyle w:val="BB7106B0C73DE849AD75205A59BF1D59"/>
          </w:pPr>
          <w:r w:rsidRPr="009F4149">
            <w:t>Agent/Representative Name</w:t>
          </w:r>
        </w:p>
      </w:docPartBody>
    </w:docPart>
    <w:docPart>
      <w:docPartPr>
        <w:name w:val="87A1887D2294564EBDA7F857A400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6CA9-F22E-2D45-A503-ACF349CEE3CA}"/>
      </w:docPartPr>
      <w:docPartBody>
        <w:p w:rsidR="004456A4" w:rsidRDefault="007622FB" w:rsidP="007622FB">
          <w:pPr>
            <w:pStyle w:val="87A1887D2294564EBDA7F857A400B805"/>
          </w:pPr>
          <w:r w:rsidRPr="00410E03">
            <w:t>Address</w:t>
          </w:r>
        </w:p>
      </w:docPartBody>
    </w:docPart>
    <w:docPart>
      <w:docPartPr>
        <w:name w:val="EB2245847777D24CB90CA5F48B4C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D1D4-DB71-4640-B0E9-9EF8CF376636}"/>
      </w:docPartPr>
      <w:docPartBody>
        <w:p w:rsidR="004456A4" w:rsidRDefault="007622FB" w:rsidP="007622FB">
          <w:pPr>
            <w:pStyle w:val="EB2245847777D24CB90CA5F48B4CC56B"/>
          </w:pPr>
          <w:r w:rsidRPr="009F4149"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56"/>
    <w:rsid w:val="001A26DC"/>
    <w:rsid w:val="001B73E7"/>
    <w:rsid w:val="004456A4"/>
    <w:rsid w:val="0050595C"/>
    <w:rsid w:val="005B58C0"/>
    <w:rsid w:val="007622FB"/>
    <w:rsid w:val="00980CE3"/>
    <w:rsid w:val="009B1E56"/>
    <w:rsid w:val="00A80351"/>
    <w:rsid w:val="00E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608DB80DC3854793196C5297BE0484">
    <w:name w:val="98608DB80DC3854793196C5297BE0484"/>
  </w:style>
  <w:style w:type="paragraph" w:customStyle="1" w:styleId="592AF790F9706545ABB460CC6B67D193">
    <w:name w:val="592AF790F9706545ABB460CC6B67D193"/>
  </w:style>
  <w:style w:type="paragraph" w:customStyle="1" w:styleId="D99540526B5993418E02A45ECADB90E1">
    <w:name w:val="D99540526B5993418E02A45ECADB90E1"/>
  </w:style>
  <w:style w:type="paragraph" w:customStyle="1" w:styleId="FED75D1F912AA840BEBF4F96CDE000C7">
    <w:name w:val="FED75D1F912AA840BEBF4F96CDE000C7"/>
  </w:style>
  <w:style w:type="paragraph" w:customStyle="1" w:styleId="91F989CCF35C6B45AABECAA3AF9C2AE3">
    <w:name w:val="91F989CCF35C6B45AABECAA3AF9C2AE3"/>
  </w:style>
  <w:style w:type="paragraph" w:customStyle="1" w:styleId="E21A32BA91D5004CA13D395293BE179C">
    <w:name w:val="E21A32BA91D5004CA13D395293BE179C"/>
  </w:style>
  <w:style w:type="paragraph" w:customStyle="1" w:styleId="0EB3B3CB62352C4D92157209703E9530">
    <w:name w:val="0EB3B3CB62352C4D92157209703E9530"/>
  </w:style>
  <w:style w:type="paragraph" w:customStyle="1" w:styleId="D9388E6422E9D44AA26DC9537345E0BE">
    <w:name w:val="D9388E6422E9D44AA26DC9537345E0BE"/>
  </w:style>
  <w:style w:type="paragraph" w:customStyle="1" w:styleId="6D82D5D289324A4587FEBDB3B99E6574">
    <w:name w:val="6D82D5D289324A4587FEBDB3B99E6574"/>
  </w:style>
  <w:style w:type="paragraph" w:customStyle="1" w:styleId="B8404E08A5DD9540A618408D6335FC5C">
    <w:name w:val="B8404E08A5DD9540A618408D6335FC5C"/>
  </w:style>
  <w:style w:type="paragraph" w:customStyle="1" w:styleId="83B1374A1193E1459653BF320F94D3A1">
    <w:name w:val="83B1374A1193E1459653BF320F94D3A1"/>
  </w:style>
  <w:style w:type="paragraph" w:customStyle="1" w:styleId="DAC30A047D4BA6499A592503537731B8">
    <w:name w:val="DAC30A047D4BA6499A592503537731B8"/>
  </w:style>
  <w:style w:type="paragraph" w:customStyle="1" w:styleId="2E3401EB92F6844A8F1813DDFC006ED0">
    <w:name w:val="2E3401EB92F6844A8F1813DDFC006ED0"/>
  </w:style>
  <w:style w:type="paragraph" w:customStyle="1" w:styleId="CFB3353B7F72CC47A77BA32213C7CE87">
    <w:name w:val="CFB3353B7F72CC47A77BA32213C7CE87"/>
  </w:style>
  <w:style w:type="paragraph" w:customStyle="1" w:styleId="D3807B736288554696422ADD5D37F993">
    <w:name w:val="D3807B736288554696422ADD5D37F993"/>
  </w:style>
  <w:style w:type="paragraph" w:customStyle="1" w:styleId="1502D7D6515D9B4DAAE4C267173316AE">
    <w:name w:val="1502D7D6515D9B4DAAE4C267173316AE"/>
  </w:style>
  <w:style w:type="paragraph" w:customStyle="1" w:styleId="14FB22A12F10EE45A05DAED4E3FEEBC2">
    <w:name w:val="14FB22A12F10EE45A05DAED4E3FEEBC2"/>
  </w:style>
  <w:style w:type="paragraph" w:customStyle="1" w:styleId="8FF98AD2269E94498F5C7AD27414173A">
    <w:name w:val="8FF98AD2269E94498F5C7AD27414173A"/>
  </w:style>
  <w:style w:type="paragraph" w:customStyle="1" w:styleId="9F8DA7EA4018FC4892D8FCEC4C45E651">
    <w:name w:val="9F8DA7EA4018FC4892D8FCEC4C45E651"/>
  </w:style>
  <w:style w:type="paragraph" w:customStyle="1" w:styleId="069987F8CA89CA4CAAC4293B2FBE1A7D">
    <w:name w:val="069987F8CA89CA4CAAC4293B2FBE1A7D"/>
  </w:style>
  <w:style w:type="paragraph" w:customStyle="1" w:styleId="0A703B4942019944A95D81199EFA005B">
    <w:name w:val="0A703B4942019944A95D81199EFA005B"/>
  </w:style>
  <w:style w:type="paragraph" w:customStyle="1" w:styleId="41A31AC5F357314E92B6B968E0A16278">
    <w:name w:val="41A31AC5F357314E92B6B968E0A16278"/>
  </w:style>
  <w:style w:type="paragraph" w:customStyle="1" w:styleId="3B0F58F0FB58FE4CB0F1A7616B0C92E6">
    <w:name w:val="3B0F58F0FB58FE4CB0F1A7616B0C92E6"/>
    <w:rsid w:val="009B1E56"/>
  </w:style>
  <w:style w:type="paragraph" w:customStyle="1" w:styleId="A4F076CFAEFA03439D1DEA66A8680229">
    <w:name w:val="A4F076CFAEFA03439D1DEA66A8680229"/>
    <w:rsid w:val="009B1E56"/>
  </w:style>
  <w:style w:type="paragraph" w:customStyle="1" w:styleId="C0FB627AF14C1F4F94A5F74B7DC688FE">
    <w:name w:val="C0FB627AF14C1F4F94A5F74B7DC688FE"/>
    <w:rsid w:val="009B1E56"/>
  </w:style>
  <w:style w:type="paragraph" w:customStyle="1" w:styleId="937DBF74C235E8468D15C739F75EB491">
    <w:name w:val="937DBF74C235E8468D15C739F75EB491"/>
    <w:rsid w:val="009B1E56"/>
  </w:style>
  <w:style w:type="paragraph" w:customStyle="1" w:styleId="F670DAA0102A784DB72CEF052E82ED0D">
    <w:name w:val="F670DAA0102A784DB72CEF052E82ED0D"/>
    <w:rsid w:val="009B1E56"/>
  </w:style>
  <w:style w:type="paragraph" w:customStyle="1" w:styleId="AD5C3145D120B54A834913CCAD85E0B2">
    <w:name w:val="AD5C3145D120B54A834913CCAD85E0B2"/>
    <w:rsid w:val="009B1E56"/>
  </w:style>
  <w:style w:type="paragraph" w:customStyle="1" w:styleId="5932A62D16A61C46A7EA46067BB10A1D">
    <w:name w:val="5932A62D16A61C46A7EA46067BB10A1D"/>
    <w:rsid w:val="009B1E56"/>
  </w:style>
  <w:style w:type="paragraph" w:customStyle="1" w:styleId="B048AE145EADBD499758A9E3D4ACDB45">
    <w:name w:val="B048AE145EADBD499758A9E3D4ACDB45"/>
    <w:rsid w:val="009B1E56"/>
  </w:style>
  <w:style w:type="paragraph" w:customStyle="1" w:styleId="3B1498D384593941BF74B84562FE9620">
    <w:name w:val="3B1498D384593941BF74B84562FE9620"/>
    <w:rsid w:val="009B1E56"/>
  </w:style>
  <w:style w:type="paragraph" w:customStyle="1" w:styleId="A67F195405C7DE48A6161EE307B13FA9">
    <w:name w:val="A67F195405C7DE48A6161EE307B13FA9"/>
    <w:rsid w:val="009B1E56"/>
  </w:style>
  <w:style w:type="paragraph" w:customStyle="1" w:styleId="EC464B68AEF8F642815ED03E3C506F41">
    <w:name w:val="EC464B68AEF8F642815ED03E3C506F41"/>
    <w:rsid w:val="009B1E56"/>
  </w:style>
  <w:style w:type="paragraph" w:customStyle="1" w:styleId="753834A4460FB54B80AD70AB2465EA31">
    <w:name w:val="753834A4460FB54B80AD70AB2465EA31"/>
    <w:rsid w:val="009B1E56"/>
  </w:style>
  <w:style w:type="paragraph" w:customStyle="1" w:styleId="DEA9142FC8D492488A0C9059468B4137">
    <w:name w:val="DEA9142FC8D492488A0C9059468B4137"/>
    <w:rsid w:val="009B1E56"/>
  </w:style>
  <w:style w:type="paragraph" w:customStyle="1" w:styleId="19F956B294EC9540AD0C0DED305D45DD">
    <w:name w:val="19F956B294EC9540AD0C0DED305D45DD"/>
    <w:rsid w:val="009B1E56"/>
  </w:style>
  <w:style w:type="paragraph" w:customStyle="1" w:styleId="24400C4E1417BC4CB7511FE157ADA3FD">
    <w:name w:val="24400C4E1417BC4CB7511FE157ADA3FD"/>
    <w:rsid w:val="009B1E56"/>
  </w:style>
  <w:style w:type="paragraph" w:customStyle="1" w:styleId="5E9C04DAA1BAB2439ECAAF0B110BD471">
    <w:name w:val="5E9C04DAA1BAB2439ECAAF0B110BD471"/>
    <w:rsid w:val="009B1E56"/>
  </w:style>
  <w:style w:type="paragraph" w:customStyle="1" w:styleId="26457E4183B2FA48A3FBB86B9977EDE0">
    <w:name w:val="26457E4183B2FA48A3FBB86B9977EDE0"/>
    <w:rsid w:val="009B1E56"/>
  </w:style>
  <w:style w:type="paragraph" w:customStyle="1" w:styleId="000C393136560643A3DFCA53E1615268">
    <w:name w:val="000C393136560643A3DFCA53E1615268"/>
    <w:rsid w:val="009B1E56"/>
  </w:style>
  <w:style w:type="paragraph" w:customStyle="1" w:styleId="D26400C2451753449BC1F258DE603707">
    <w:name w:val="D26400C2451753449BC1F258DE603707"/>
    <w:rsid w:val="009B1E56"/>
  </w:style>
  <w:style w:type="paragraph" w:customStyle="1" w:styleId="95C0DFF12FF9874D977BBC5D8BBB4D49">
    <w:name w:val="95C0DFF12FF9874D977BBC5D8BBB4D49"/>
    <w:rsid w:val="009B1E56"/>
  </w:style>
  <w:style w:type="paragraph" w:customStyle="1" w:styleId="F4383D12B7C1D940B4CC970000A1DA34">
    <w:name w:val="F4383D12B7C1D940B4CC970000A1DA34"/>
    <w:rsid w:val="009B1E56"/>
  </w:style>
  <w:style w:type="paragraph" w:customStyle="1" w:styleId="B577DED08BB56149806134B0B899543F">
    <w:name w:val="B577DED08BB56149806134B0B899543F"/>
    <w:rsid w:val="009B1E56"/>
  </w:style>
  <w:style w:type="paragraph" w:customStyle="1" w:styleId="B7D67A1D35D2B04B95DD0A3390903401">
    <w:name w:val="B7D67A1D35D2B04B95DD0A3390903401"/>
    <w:rsid w:val="009B1E56"/>
  </w:style>
  <w:style w:type="paragraph" w:customStyle="1" w:styleId="BD7B042D28D1F644BAE6B4A591130FB3">
    <w:name w:val="BD7B042D28D1F644BAE6B4A591130FB3"/>
    <w:rsid w:val="009B1E56"/>
  </w:style>
  <w:style w:type="paragraph" w:customStyle="1" w:styleId="1D8572A20FBA314FB0EFDAFFC041D7FE">
    <w:name w:val="1D8572A20FBA314FB0EFDAFFC041D7FE"/>
    <w:rsid w:val="009B1E56"/>
  </w:style>
  <w:style w:type="paragraph" w:customStyle="1" w:styleId="557D2E67A3025343A3AA76D8003F999F">
    <w:name w:val="557D2E67A3025343A3AA76D8003F999F"/>
    <w:rsid w:val="007622FB"/>
  </w:style>
  <w:style w:type="paragraph" w:customStyle="1" w:styleId="5559C23C411F2447A15C219A311E128A">
    <w:name w:val="5559C23C411F2447A15C219A311E128A"/>
    <w:rsid w:val="007622FB"/>
  </w:style>
  <w:style w:type="paragraph" w:customStyle="1" w:styleId="BDE17C4DA9E4F943A217E7ED9D32B2CC">
    <w:name w:val="BDE17C4DA9E4F943A217E7ED9D32B2CC"/>
    <w:rsid w:val="007622FB"/>
  </w:style>
  <w:style w:type="paragraph" w:customStyle="1" w:styleId="F5D12D40F01C384D9712132A9C3B2DA1">
    <w:name w:val="F5D12D40F01C384D9712132A9C3B2DA1"/>
    <w:rsid w:val="007622FB"/>
  </w:style>
  <w:style w:type="paragraph" w:customStyle="1" w:styleId="560533290A931A48B21745ACCAFC10B9">
    <w:name w:val="560533290A931A48B21745ACCAFC10B9"/>
    <w:rsid w:val="007622FB"/>
  </w:style>
  <w:style w:type="paragraph" w:customStyle="1" w:styleId="4F82E89BB663D74482126828B9CCC842">
    <w:name w:val="4F82E89BB663D74482126828B9CCC842"/>
    <w:rsid w:val="007622FB"/>
  </w:style>
  <w:style w:type="paragraph" w:customStyle="1" w:styleId="D3F30573FA115D4FBE00D06ADE8A78CD">
    <w:name w:val="D3F30573FA115D4FBE00D06ADE8A78CD"/>
    <w:rsid w:val="007622FB"/>
  </w:style>
  <w:style w:type="paragraph" w:customStyle="1" w:styleId="9C8047B16A6A8F478F984BAF4DCEA7DE">
    <w:name w:val="9C8047B16A6A8F478F984BAF4DCEA7DE"/>
    <w:rsid w:val="007622FB"/>
  </w:style>
  <w:style w:type="paragraph" w:customStyle="1" w:styleId="F63B93B65EF15A4DB61292FBC75042DA">
    <w:name w:val="F63B93B65EF15A4DB61292FBC75042DA"/>
    <w:rsid w:val="007622FB"/>
  </w:style>
  <w:style w:type="paragraph" w:customStyle="1" w:styleId="BB7106B0C73DE849AD75205A59BF1D59">
    <w:name w:val="BB7106B0C73DE849AD75205A59BF1D59"/>
    <w:rsid w:val="007622FB"/>
  </w:style>
  <w:style w:type="paragraph" w:customStyle="1" w:styleId="87A1887D2294564EBDA7F857A400B805">
    <w:name w:val="87A1887D2294564EBDA7F857A400B805"/>
    <w:rsid w:val="007622FB"/>
  </w:style>
  <w:style w:type="paragraph" w:customStyle="1" w:styleId="EB2245847777D24CB90CA5F48B4CC56B">
    <w:name w:val="EB2245847777D24CB90CA5F48B4CC56B"/>
    <w:rsid w:val="007622FB"/>
  </w:style>
  <w:style w:type="paragraph" w:customStyle="1" w:styleId="DAD5200B6440B142A9265F6745E369EA">
    <w:name w:val="DAD5200B6440B142A9265F6745E369EA"/>
    <w:rsid w:val="0050595C"/>
  </w:style>
  <w:style w:type="paragraph" w:customStyle="1" w:styleId="6D79AD5A7AD08B40A9A9F6323A7E8162">
    <w:name w:val="6D79AD5A7AD08B40A9A9F6323A7E8162"/>
    <w:rsid w:val="0050595C"/>
  </w:style>
  <w:style w:type="paragraph" w:customStyle="1" w:styleId="DC4ACB71E6E7244E9156047EEEBF5D61">
    <w:name w:val="DC4ACB71E6E7244E9156047EEEBF5D61"/>
    <w:rsid w:val="00505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7AB5548-BE55-8145-BC38-397224F2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form.dotx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2019-09-02T22:34:00Z</dcterms:created>
  <dcterms:modified xsi:type="dcterms:W3CDTF">2019-09-02T22:34:00Z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